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4D" w:rsidRPr="00D3694D" w:rsidRDefault="00D3694D" w:rsidP="00D3694D">
      <w:pPr>
        <w:jc w:val="center"/>
        <w:rPr>
          <w:b/>
          <w:bCs/>
          <w:sz w:val="28"/>
          <w:szCs w:val="20"/>
        </w:rPr>
      </w:pPr>
    </w:p>
    <w:p w:rsidR="00D3694D" w:rsidRPr="00D3694D" w:rsidRDefault="00D3694D" w:rsidP="00D3694D">
      <w:pPr>
        <w:jc w:val="center"/>
        <w:rPr>
          <w:b/>
          <w:bCs/>
          <w:sz w:val="28"/>
          <w:szCs w:val="20"/>
        </w:rPr>
      </w:pPr>
      <w:r w:rsidRPr="00D3694D">
        <w:rPr>
          <w:b/>
          <w:bCs/>
          <w:sz w:val="28"/>
          <w:szCs w:val="20"/>
        </w:rPr>
        <w:t>К а л у ж с к а я   о б л а с т ь</w:t>
      </w:r>
    </w:p>
    <w:p w:rsidR="00D3694D" w:rsidRPr="00D3694D" w:rsidRDefault="00D3694D" w:rsidP="00D3694D">
      <w:pPr>
        <w:jc w:val="center"/>
        <w:rPr>
          <w:b/>
          <w:bCs/>
          <w:sz w:val="28"/>
          <w:szCs w:val="20"/>
        </w:rPr>
      </w:pPr>
    </w:p>
    <w:p w:rsidR="00D3694D" w:rsidRPr="00D3694D" w:rsidRDefault="00D3694D" w:rsidP="00D3694D">
      <w:pPr>
        <w:keepNext/>
        <w:jc w:val="center"/>
        <w:outlineLvl w:val="0"/>
        <w:rPr>
          <w:b/>
          <w:bCs/>
          <w:sz w:val="28"/>
          <w:szCs w:val="20"/>
        </w:rPr>
      </w:pPr>
      <w:r w:rsidRPr="00D3694D">
        <w:rPr>
          <w:b/>
          <w:bCs/>
          <w:sz w:val="28"/>
          <w:szCs w:val="20"/>
        </w:rPr>
        <w:t>А д м и н и с т р а ц и я    м у н и ц и п а л ь н о г о    р а й о н а</w:t>
      </w:r>
    </w:p>
    <w:p w:rsidR="00D3694D" w:rsidRPr="00D3694D" w:rsidRDefault="00D3694D" w:rsidP="00D3694D">
      <w:pPr>
        <w:jc w:val="center"/>
        <w:rPr>
          <w:b/>
          <w:bCs/>
          <w:sz w:val="28"/>
          <w:szCs w:val="20"/>
        </w:rPr>
      </w:pPr>
      <w:r w:rsidRPr="00D3694D">
        <w:rPr>
          <w:b/>
          <w:bCs/>
          <w:sz w:val="28"/>
          <w:szCs w:val="20"/>
        </w:rPr>
        <w:t xml:space="preserve">«Г о </w:t>
      </w:r>
      <w:proofErr w:type="gramStart"/>
      <w:r w:rsidRPr="00D3694D">
        <w:rPr>
          <w:b/>
          <w:bCs/>
          <w:sz w:val="28"/>
          <w:szCs w:val="20"/>
        </w:rPr>
        <w:t>р</w:t>
      </w:r>
      <w:proofErr w:type="gramEnd"/>
      <w:r w:rsidRPr="00D3694D">
        <w:rPr>
          <w:b/>
          <w:bCs/>
          <w:sz w:val="28"/>
          <w:szCs w:val="20"/>
        </w:rPr>
        <w:t xml:space="preserve"> о д   Л ю д и н о в о  и  Л ю д и н о в с к и й   р а й о н»</w:t>
      </w:r>
    </w:p>
    <w:p w:rsidR="00D3694D" w:rsidRPr="00D3694D" w:rsidRDefault="00D3694D" w:rsidP="00D3694D">
      <w:pPr>
        <w:jc w:val="center"/>
        <w:rPr>
          <w:b/>
          <w:bCs/>
          <w:sz w:val="28"/>
          <w:szCs w:val="20"/>
        </w:rPr>
      </w:pPr>
    </w:p>
    <w:p w:rsidR="00D3694D" w:rsidRPr="00D3694D" w:rsidRDefault="0074604B" w:rsidP="00D3694D">
      <w:pPr>
        <w:keepNext/>
        <w:tabs>
          <w:tab w:val="center" w:pos="4677"/>
          <w:tab w:val="left" w:pos="6870"/>
        </w:tabs>
        <w:jc w:val="center"/>
        <w:outlineLvl w:val="1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>П О С Т А Н О В Л Е Н И Е</w:t>
      </w:r>
    </w:p>
    <w:p w:rsidR="00D3694D" w:rsidRPr="00D3694D" w:rsidRDefault="00D3694D" w:rsidP="00D3694D">
      <w:pPr>
        <w:rPr>
          <w:sz w:val="28"/>
        </w:rPr>
      </w:pPr>
    </w:p>
    <w:p w:rsidR="00D3694D" w:rsidRPr="00D3694D" w:rsidRDefault="00D3694D" w:rsidP="00D3694D">
      <w:r w:rsidRPr="00D3694D">
        <w:t xml:space="preserve">от </w:t>
      </w:r>
      <w:r w:rsidR="001C17CA">
        <w:t xml:space="preserve">14.08.2020 </w:t>
      </w:r>
      <w:r w:rsidR="001C17CA">
        <w:tab/>
      </w:r>
      <w:r w:rsidR="001C17CA">
        <w:tab/>
      </w:r>
      <w:r w:rsidR="001C17CA">
        <w:tab/>
      </w:r>
      <w:r w:rsidR="001C17CA">
        <w:tab/>
      </w:r>
      <w:r w:rsidR="001C17CA">
        <w:tab/>
      </w:r>
      <w:r w:rsidR="001C17CA">
        <w:tab/>
      </w:r>
      <w:r w:rsidR="001C17CA">
        <w:tab/>
      </w:r>
      <w:r w:rsidR="001C17CA">
        <w:tab/>
      </w:r>
      <w:r w:rsidR="001C17CA">
        <w:tab/>
        <w:t>№ 862</w:t>
      </w:r>
    </w:p>
    <w:p w:rsidR="001C17CA" w:rsidRDefault="001C17CA" w:rsidP="001C17CA">
      <w:pPr>
        <w:ind w:right="5385"/>
        <w:rPr>
          <w:b/>
        </w:rPr>
      </w:pPr>
    </w:p>
    <w:p w:rsidR="001C17CA" w:rsidRDefault="001C17CA" w:rsidP="001C17CA">
      <w:pPr>
        <w:ind w:right="5385"/>
        <w:rPr>
          <w:b/>
        </w:rPr>
      </w:pPr>
    </w:p>
    <w:p w:rsidR="001C17CA" w:rsidRPr="00872E5D" w:rsidRDefault="001C17CA" w:rsidP="00EE708B">
      <w:pPr>
        <w:ind w:right="-2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72E5D">
        <w:rPr>
          <w:rFonts w:cs="Arial"/>
          <w:b/>
          <w:bCs/>
          <w:kern w:val="28"/>
          <w:sz w:val="32"/>
          <w:szCs w:val="32"/>
        </w:rPr>
        <w:t xml:space="preserve">О внесении изменений в постановление администрации </w:t>
      </w:r>
      <w:proofErr w:type="gramStart"/>
      <w:r w:rsidRPr="00872E5D">
        <w:rPr>
          <w:rFonts w:cs="Arial"/>
          <w:b/>
          <w:bCs/>
          <w:kern w:val="28"/>
          <w:sz w:val="32"/>
          <w:szCs w:val="32"/>
        </w:rPr>
        <w:t>муниципального</w:t>
      </w:r>
      <w:proofErr w:type="gramEnd"/>
      <w:r w:rsidRPr="00872E5D">
        <w:rPr>
          <w:rFonts w:cs="Arial"/>
          <w:b/>
          <w:bCs/>
          <w:kern w:val="28"/>
          <w:sz w:val="32"/>
          <w:szCs w:val="32"/>
        </w:rPr>
        <w:t xml:space="preserve"> района «Город Людиново и Людиновский район» </w:t>
      </w:r>
      <w:hyperlink r:id="rId6" w:tgtFrame="ChangingDocument" w:history="1">
        <w:r w:rsidRPr="00EE708B">
          <w:rPr>
            <w:rStyle w:val="a8"/>
            <w:rFonts w:cs="Arial"/>
            <w:b/>
            <w:bCs/>
            <w:kern w:val="28"/>
            <w:sz w:val="32"/>
            <w:szCs w:val="32"/>
          </w:rPr>
          <w:t>от 29.03.2019 № 390</w:t>
        </w:r>
      </w:hyperlink>
      <w:r w:rsidRPr="00872E5D">
        <w:rPr>
          <w:rFonts w:cs="Arial"/>
          <w:b/>
          <w:bCs/>
          <w:kern w:val="28"/>
          <w:sz w:val="32"/>
          <w:szCs w:val="32"/>
        </w:rPr>
        <w:t xml:space="preserve"> «Об утверждении муниципальной программы «Развитие образования в Людиновском районе»</w:t>
      </w:r>
    </w:p>
    <w:p w:rsidR="001C17CA" w:rsidRDefault="001C17CA" w:rsidP="001C17CA"/>
    <w:p w:rsidR="001C17CA" w:rsidRDefault="001C17CA" w:rsidP="001C17CA">
      <w:pPr>
        <w:ind w:firstLine="709"/>
      </w:pPr>
      <w:proofErr w:type="gramStart"/>
      <w:r w:rsidRPr="00C93DE7">
        <w:t xml:space="preserve">В соответствии с постановлением администрации муниципального района «Город Людиново и Людиновский район» </w:t>
      </w:r>
      <w:hyperlink r:id="rId7" w:tgtFrame="Logical" w:history="1">
        <w:r w:rsidRPr="00EE708B">
          <w:rPr>
            <w:rStyle w:val="a8"/>
          </w:rPr>
          <w:t>от 26.10.2018 г. № 1547</w:t>
        </w:r>
      </w:hyperlink>
      <w:r w:rsidRPr="00C93DE7">
        <w:t xml:space="preserve"> «Об утверждении Порядка принятия решения о разработке муниципальных программ муниципального района «Город Людиново и Людиновский район», их формирования и реализации и Порядка проведения оценки эффективности реализации муниципальных программ, реализуемых на территории муниципального района «Город Людиново и Людиновский район»</w:t>
      </w:r>
      <w:r>
        <w:t>,</w:t>
      </w:r>
      <w:r w:rsidRPr="00C93DE7">
        <w:t xml:space="preserve"> администрация муниципального района «Город Людиново и</w:t>
      </w:r>
      <w:proofErr w:type="gramEnd"/>
      <w:r w:rsidRPr="00C93DE7">
        <w:t xml:space="preserve"> Людиновский район»</w:t>
      </w:r>
    </w:p>
    <w:p w:rsidR="001C17CA" w:rsidRPr="00C93DE7" w:rsidRDefault="001C17CA" w:rsidP="001C17CA">
      <w:pPr>
        <w:ind w:firstLine="709"/>
      </w:pPr>
    </w:p>
    <w:p w:rsidR="001C17CA" w:rsidRDefault="001C17CA" w:rsidP="001C17CA">
      <w:pPr>
        <w:ind w:firstLine="709"/>
      </w:pPr>
      <w:r w:rsidRPr="00C93DE7">
        <w:t>ПОСТАНОВЛЯЕТ:</w:t>
      </w:r>
    </w:p>
    <w:p w:rsidR="001C17CA" w:rsidRPr="00C93DE7" w:rsidRDefault="001C17CA" w:rsidP="001C17CA">
      <w:pPr>
        <w:ind w:firstLine="709"/>
      </w:pPr>
    </w:p>
    <w:p w:rsidR="001C17CA" w:rsidRPr="00C93DE7" w:rsidRDefault="001C17CA" w:rsidP="00872E5D">
      <w:r w:rsidRPr="00C93DE7">
        <w:t xml:space="preserve">1. Внести следующие изменения в постановление администрации муниципального района «Город Людиново и Людиновский район» </w:t>
      </w:r>
      <w:hyperlink r:id="rId8" w:tgtFrame="ChangingDocument" w:history="1">
        <w:r w:rsidRPr="00EE708B">
          <w:rPr>
            <w:rStyle w:val="a8"/>
          </w:rPr>
          <w:t>от 29.03.2019 № 390</w:t>
        </w:r>
      </w:hyperlink>
      <w:r w:rsidRPr="00C93DE7">
        <w:t xml:space="preserve"> «Об утверждении муниципальной программы «Развитие образования в Людиновском районе»:</w:t>
      </w:r>
    </w:p>
    <w:p w:rsidR="001C17CA" w:rsidRPr="00C93DE7" w:rsidRDefault="001C17CA" w:rsidP="00872E5D">
      <w:r w:rsidRPr="00C93DE7">
        <w:t>1.1.</w:t>
      </w:r>
      <w:r w:rsidR="00872E5D">
        <w:t xml:space="preserve"> </w:t>
      </w:r>
      <w:r w:rsidRPr="00C93DE7">
        <w:t xml:space="preserve">В приложении к постановлению администрации </w:t>
      </w:r>
      <w:proofErr w:type="gramStart"/>
      <w:r w:rsidRPr="00C93DE7">
        <w:t>муниципального</w:t>
      </w:r>
      <w:proofErr w:type="gramEnd"/>
      <w:r w:rsidRPr="00C93DE7">
        <w:t xml:space="preserve"> района «Город Людиново и Людиновский район» </w:t>
      </w:r>
      <w:hyperlink r:id="rId9" w:tgtFrame="ChangingDocument" w:history="1">
        <w:r w:rsidRPr="00EE708B">
          <w:rPr>
            <w:rStyle w:val="a8"/>
          </w:rPr>
          <w:t>от 29.03.2019 № 390</w:t>
        </w:r>
      </w:hyperlink>
      <w:r w:rsidRPr="00C93DE7">
        <w:t xml:space="preserve"> «Об утверждении муниципальной программы «Развитие образования в Людиновском районе» изложить в новой редакции:</w:t>
      </w:r>
    </w:p>
    <w:p w:rsidR="006C3DF5" w:rsidRDefault="00062A0A" w:rsidP="00872E5D">
      <w:pPr>
        <w:pStyle w:val="a4"/>
        <w:numPr>
          <w:ilvl w:val="2"/>
          <w:numId w:val="4"/>
        </w:numPr>
        <w:ind w:left="0" w:firstLine="567"/>
      </w:pPr>
      <w:r>
        <w:t>П</w:t>
      </w:r>
      <w:r w:rsidR="006C3DF5">
        <w:t xml:space="preserve">.8 «Объемы финансирования муниципальной программы за счет </w:t>
      </w:r>
      <w:r w:rsidR="00EB46BB">
        <w:t>бюджетных ассигнований</w:t>
      </w:r>
      <w:r w:rsidR="006C3DF5">
        <w:t>»</w:t>
      </w:r>
      <w:r>
        <w:t xml:space="preserve"> паспорта муниципальной программы «Развитие образования в Людиновском районе» (далее – Программа)</w:t>
      </w:r>
      <w:r w:rsidR="006C3DF5">
        <w:t>:</w:t>
      </w:r>
    </w:p>
    <w:p w:rsidR="00127B3C" w:rsidRDefault="00127B3C" w:rsidP="00B42676"/>
    <w:tbl>
      <w:tblPr>
        <w:tblStyle w:val="a5"/>
        <w:tblW w:w="0" w:type="auto"/>
        <w:tblLook w:val="04A0"/>
      </w:tblPr>
      <w:tblGrid>
        <w:gridCol w:w="1596"/>
        <w:gridCol w:w="1268"/>
        <w:gridCol w:w="972"/>
        <w:gridCol w:w="1167"/>
        <w:gridCol w:w="972"/>
        <w:gridCol w:w="972"/>
        <w:gridCol w:w="967"/>
        <w:gridCol w:w="972"/>
        <w:gridCol w:w="967"/>
      </w:tblGrid>
      <w:tr w:rsidR="00127B3C" w:rsidRPr="00872E5D" w:rsidTr="004F43E6">
        <w:tc>
          <w:tcPr>
            <w:tcW w:w="1842" w:type="dxa"/>
            <w:vMerge w:val="restart"/>
          </w:tcPr>
          <w:p w:rsidR="00127B3C" w:rsidRPr="00872E5D" w:rsidRDefault="00127B3C" w:rsidP="00872E5D">
            <w:pPr>
              <w:pStyle w:val="Table0"/>
              <w:rPr>
                <w:sz w:val="18"/>
                <w:szCs w:val="18"/>
              </w:rPr>
            </w:pPr>
            <w:r w:rsidRPr="00872E5D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99" w:type="dxa"/>
            <w:vMerge w:val="restart"/>
          </w:tcPr>
          <w:p w:rsidR="00872E5D" w:rsidRDefault="00127B3C" w:rsidP="00872E5D">
            <w:pPr>
              <w:pStyle w:val="Table0"/>
              <w:rPr>
                <w:sz w:val="18"/>
                <w:szCs w:val="18"/>
              </w:rPr>
            </w:pPr>
            <w:r w:rsidRPr="00872E5D">
              <w:rPr>
                <w:sz w:val="18"/>
                <w:szCs w:val="18"/>
              </w:rPr>
              <w:t xml:space="preserve">Всего </w:t>
            </w:r>
          </w:p>
          <w:p w:rsidR="00127B3C" w:rsidRPr="00872E5D" w:rsidRDefault="00127B3C" w:rsidP="00872E5D">
            <w:pPr>
              <w:pStyle w:val="Table0"/>
              <w:rPr>
                <w:sz w:val="18"/>
                <w:szCs w:val="18"/>
              </w:rPr>
            </w:pPr>
            <w:r w:rsidRPr="00872E5D">
              <w:rPr>
                <w:sz w:val="18"/>
                <w:szCs w:val="18"/>
              </w:rPr>
              <w:t>(тыс.</w:t>
            </w:r>
            <w:r w:rsidR="00872E5D">
              <w:rPr>
                <w:sz w:val="18"/>
                <w:szCs w:val="18"/>
              </w:rPr>
              <w:t xml:space="preserve"> </w:t>
            </w:r>
            <w:r w:rsidRPr="00872E5D">
              <w:rPr>
                <w:sz w:val="18"/>
                <w:szCs w:val="18"/>
              </w:rPr>
              <w:t>руб</w:t>
            </w:r>
            <w:r w:rsidR="00872E5D">
              <w:rPr>
                <w:sz w:val="18"/>
                <w:szCs w:val="18"/>
              </w:rPr>
              <w:t>.</w:t>
            </w:r>
            <w:r w:rsidRPr="00872E5D">
              <w:rPr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7"/>
          </w:tcPr>
          <w:p w:rsidR="00127B3C" w:rsidRPr="00872E5D" w:rsidRDefault="00127B3C" w:rsidP="00872E5D">
            <w:pPr>
              <w:pStyle w:val="Table0"/>
              <w:rPr>
                <w:sz w:val="18"/>
                <w:szCs w:val="18"/>
              </w:rPr>
            </w:pPr>
            <w:r w:rsidRPr="00872E5D">
              <w:rPr>
                <w:sz w:val="18"/>
                <w:szCs w:val="18"/>
              </w:rPr>
              <w:t>в том числе по годам:</w:t>
            </w:r>
          </w:p>
        </w:tc>
      </w:tr>
      <w:tr w:rsidR="00127B3C" w:rsidRPr="00872E5D" w:rsidTr="004F43E6">
        <w:tc>
          <w:tcPr>
            <w:tcW w:w="1842" w:type="dxa"/>
            <w:vMerge/>
            <w:vAlign w:val="center"/>
          </w:tcPr>
          <w:p w:rsidR="00127B3C" w:rsidRPr="00872E5D" w:rsidRDefault="00127B3C" w:rsidP="00872E5D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  <w:vAlign w:val="center"/>
          </w:tcPr>
          <w:p w:rsidR="00127B3C" w:rsidRPr="00872E5D" w:rsidRDefault="00127B3C" w:rsidP="00872E5D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127B3C" w:rsidRPr="00872E5D" w:rsidRDefault="00127B3C" w:rsidP="00872E5D">
            <w:pPr>
              <w:pStyle w:val="Table0"/>
              <w:rPr>
                <w:sz w:val="18"/>
                <w:szCs w:val="18"/>
              </w:rPr>
            </w:pPr>
            <w:r w:rsidRPr="00872E5D">
              <w:rPr>
                <w:sz w:val="18"/>
                <w:szCs w:val="18"/>
              </w:rPr>
              <w:t>2019</w:t>
            </w:r>
          </w:p>
        </w:tc>
        <w:tc>
          <w:tcPr>
            <w:tcW w:w="996" w:type="dxa"/>
            <w:vAlign w:val="center"/>
          </w:tcPr>
          <w:p w:rsidR="00127B3C" w:rsidRPr="00872E5D" w:rsidRDefault="00127B3C" w:rsidP="00872E5D">
            <w:pPr>
              <w:pStyle w:val="Table0"/>
              <w:rPr>
                <w:sz w:val="18"/>
                <w:szCs w:val="18"/>
              </w:rPr>
            </w:pPr>
            <w:r w:rsidRPr="00872E5D">
              <w:rPr>
                <w:sz w:val="18"/>
                <w:szCs w:val="18"/>
              </w:rPr>
              <w:t>2020</w:t>
            </w:r>
          </w:p>
        </w:tc>
        <w:tc>
          <w:tcPr>
            <w:tcW w:w="996" w:type="dxa"/>
            <w:vAlign w:val="center"/>
          </w:tcPr>
          <w:p w:rsidR="00127B3C" w:rsidRPr="00872E5D" w:rsidRDefault="00127B3C" w:rsidP="00872E5D">
            <w:pPr>
              <w:pStyle w:val="Table0"/>
              <w:rPr>
                <w:sz w:val="18"/>
                <w:szCs w:val="18"/>
              </w:rPr>
            </w:pPr>
            <w:r w:rsidRPr="00872E5D">
              <w:rPr>
                <w:sz w:val="18"/>
                <w:szCs w:val="18"/>
              </w:rPr>
              <w:t>2021</w:t>
            </w:r>
          </w:p>
        </w:tc>
        <w:tc>
          <w:tcPr>
            <w:tcW w:w="996" w:type="dxa"/>
            <w:vAlign w:val="center"/>
          </w:tcPr>
          <w:p w:rsidR="00127B3C" w:rsidRPr="00872E5D" w:rsidRDefault="00127B3C" w:rsidP="00872E5D">
            <w:pPr>
              <w:pStyle w:val="Table"/>
              <w:rPr>
                <w:sz w:val="18"/>
                <w:szCs w:val="18"/>
              </w:rPr>
            </w:pPr>
            <w:r w:rsidRPr="00872E5D">
              <w:rPr>
                <w:sz w:val="18"/>
                <w:szCs w:val="18"/>
              </w:rPr>
              <w:t>2022</w:t>
            </w:r>
          </w:p>
        </w:tc>
        <w:tc>
          <w:tcPr>
            <w:tcW w:w="966" w:type="dxa"/>
            <w:vAlign w:val="center"/>
          </w:tcPr>
          <w:p w:rsidR="00127B3C" w:rsidRPr="00872E5D" w:rsidRDefault="00127B3C" w:rsidP="00872E5D">
            <w:pPr>
              <w:pStyle w:val="Table"/>
              <w:rPr>
                <w:sz w:val="18"/>
                <w:szCs w:val="18"/>
              </w:rPr>
            </w:pPr>
            <w:r w:rsidRPr="00872E5D">
              <w:rPr>
                <w:sz w:val="18"/>
                <w:szCs w:val="18"/>
              </w:rPr>
              <w:t>2023</w:t>
            </w:r>
          </w:p>
        </w:tc>
        <w:tc>
          <w:tcPr>
            <w:tcW w:w="996" w:type="dxa"/>
            <w:vAlign w:val="center"/>
          </w:tcPr>
          <w:p w:rsidR="00127B3C" w:rsidRPr="00872E5D" w:rsidRDefault="00127B3C" w:rsidP="00872E5D">
            <w:pPr>
              <w:pStyle w:val="Table"/>
              <w:rPr>
                <w:sz w:val="18"/>
                <w:szCs w:val="18"/>
              </w:rPr>
            </w:pPr>
            <w:r w:rsidRPr="00872E5D">
              <w:rPr>
                <w:sz w:val="18"/>
                <w:szCs w:val="18"/>
              </w:rPr>
              <w:t>2024</w:t>
            </w:r>
          </w:p>
        </w:tc>
        <w:tc>
          <w:tcPr>
            <w:tcW w:w="966" w:type="dxa"/>
            <w:vAlign w:val="center"/>
          </w:tcPr>
          <w:p w:rsidR="00127B3C" w:rsidRPr="00872E5D" w:rsidRDefault="00127B3C" w:rsidP="00872E5D">
            <w:pPr>
              <w:pStyle w:val="Table"/>
              <w:rPr>
                <w:sz w:val="18"/>
                <w:szCs w:val="18"/>
              </w:rPr>
            </w:pPr>
            <w:r w:rsidRPr="00872E5D">
              <w:rPr>
                <w:sz w:val="18"/>
                <w:szCs w:val="18"/>
              </w:rPr>
              <w:t>2025</w:t>
            </w:r>
          </w:p>
        </w:tc>
      </w:tr>
      <w:tr w:rsidR="004F43E6" w:rsidRPr="00872E5D" w:rsidTr="004F43E6">
        <w:tc>
          <w:tcPr>
            <w:tcW w:w="1842" w:type="dxa"/>
            <w:tcBorders>
              <w:bottom w:val="single" w:sz="4" w:space="0" w:color="auto"/>
            </w:tcBorders>
          </w:tcPr>
          <w:p w:rsidR="004F43E6" w:rsidRPr="00872E5D" w:rsidRDefault="004F43E6" w:rsidP="00872E5D">
            <w:pPr>
              <w:pStyle w:val="Table"/>
              <w:rPr>
                <w:sz w:val="18"/>
                <w:szCs w:val="18"/>
              </w:rPr>
            </w:pPr>
            <w:r w:rsidRPr="00872E5D">
              <w:rPr>
                <w:sz w:val="18"/>
                <w:szCs w:val="18"/>
              </w:rPr>
              <w:t>средства бюджета МР</w:t>
            </w:r>
          </w:p>
          <w:p w:rsidR="004F43E6" w:rsidRPr="00872E5D" w:rsidRDefault="004F43E6" w:rsidP="00872E5D">
            <w:pPr>
              <w:pStyle w:val="Table"/>
              <w:rPr>
                <w:sz w:val="18"/>
                <w:szCs w:val="18"/>
              </w:rPr>
            </w:pPr>
            <w:r w:rsidRPr="00872E5D">
              <w:rPr>
                <w:sz w:val="18"/>
                <w:szCs w:val="18"/>
              </w:rPr>
              <w:t xml:space="preserve"> </w:t>
            </w:r>
          </w:p>
          <w:p w:rsidR="004F43E6" w:rsidRPr="00872E5D" w:rsidRDefault="004F43E6" w:rsidP="00872E5D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4F43E6" w:rsidRPr="00872E5D" w:rsidRDefault="004F43E6" w:rsidP="00872E5D">
            <w:pPr>
              <w:pStyle w:val="Table"/>
              <w:rPr>
                <w:sz w:val="18"/>
                <w:szCs w:val="18"/>
              </w:rPr>
            </w:pPr>
          </w:p>
          <w:p w:rsidR="004F43E6" w:rsidRPr="00872E5D" w:rsidRDefault="004F43E6" w:rsidP="00872E5D">
            <w:pPr>
              <w:pStyle w:val="Table"/>
              <w:rPr>
                <w:sz w:val="18"/>
                <w:szCs w:val="18"/>
              </w:rPr>
            </w:pPr>
          </w:p>
          <w:p w:rsidR="004F43E6" w:rsidRPr="00872E5D" w:rsidRDefault="004F43E6" w:rsidP="00872E5D">
            <w:pPr>
              <w:pStyle w:val="Table"/>
              <w:rPr>
                <w:sz w:val="18"/>
                <w:szCs w:val="18"/>
              </w:rPr>
            </w:pPr>
            <w:r w:rsidRPr="00872E5D">
              <w:rPr>
                <w:sz w:val="18"/>
                <w:szCs w:val="18"/>
              </w:rPr>
              <w:t>1232095,0</w:t>
            </w:r>
          </w:p>
        </w:tc>
        <w:tc>
          <w:tcPr>
            <w:tcW w:w="996" w:type="dxa"/>
          </w:tcPr>
          <w:p w:rsidR="004F43E6" w:rsidRPr="00872E5D" w:rsidRDefault="004F43E6" w:rsidP="00872E5D">
            <w:pPr>
              <w:pStyle w:val="Table"/>
              <w:rPr>
                <w:sz w:val="18"/>
                <w:szCs w:val="18"/>
              </w:rPr>
            </w:pPr>
            <w:r w:rsidRPr="00872E5D">
              <w:rPr>
                <w:sz w:val="18"/>
                <w:szCs w:val="18"/>
              </w:rPr>
              <w:t>149751,5</w:t>
            </w:r>
          </w:p>
        </w:tc>
        <w:tc>
          <w:tcPr>
            <w:tcW w:w="996" w:type="dxa"/>
          </w:tcPr>
          <w:p w:rsidR="004F43E6" w:rsidRPr="00872E5D" w:rsidRDefault="004F43E6" w:rsidP="00872E5D">
            <w:pPr>
              <w:pStyle w:val="Table"/>
              <w:rPr>
                <w:sz w:val="18"/>
                <w:szCs w:val="18"/>
              </w:rPr>
            </w:pPr>
            <w:r w:rsidRPr="00872E5D">
              <w:rPr>
                <w:sz w:val="18"/>
                <w:szCs w:val="18"/>
              </w:rPr>
              <w:t>168192,8</w:t>
            </w:r>
          </w:p>
        </w:tc>
        <w:tc>
          <w:tcPr>
            <w:tcW w:w="996" w:type="dxa"/>
          </w:tcPr>
          <w:p w:rsidR="004F43E6" w:rsidRPr="00872E5D" w:rsidRDefault="004F43E6" w:rsidP="00872E5D">
            <w:pPr>
              <w:pStyle w:val="Table"/>
              <w:rPr>
                <w:sz w:val="18"/>
                <w:szCs w:val="18"/>
              </w:rPr>
            </w:pPr>
            <w:r w:rsidRPr="00872E5D">
              <w:rPr>
                <w:sz w:val="18"/>
                <w:szCs w:val="18"/>
              </w:rPr>
              <w:t>173604,6</w:t>
            </w:r>
          </w:p>
        </w:tc>
        <w:tc>
          <w:tcPr>
            <w:tcW w:w="996" w:type="dxa"/>
          </w:tcPr>
          <w:p w:rsidR="004F43E6" w:rsidRPr="00872E5D" w:rsidRDefault="004F43E6" w:rsidP="00872E5D">
            <w:pPr>
              <w:pStyle w:val="Table"/>
              <w:rPr>
                <w:sz w:val="18"/>
                <w:szCs w:val="18"/>
              </w:rPr>
            </w:pPr>
            <w:r w:rsidRPr="00872E5D">
              <w:rPr>
                <w:sz w:val="18"/>
                <w:szCs w:val="18"/>
              </w:rPr>
              <w:t>177144,7</w:t>
            </w:r>
          </w:p>
        </w:tc>
        <w:tc>
          <w:tcPr>
            <w:tcW w:w="966" w:type="dxa"/>
          </w:tcPr>
          <w:p w:rsidR="004F43E6" w:rsidRPr="00872E5D" w:rsidRDefault="004F43E6" w:rsidP="00872E5D">
            <w:pPr>
              <w:pStyle w:val="Table"/>
              <w:rPr>
                <w:sz w:val="18"/>
                <w:szCs w:val="18"/>
              </w:rPr>
            </w:pPr>
            <w:r w:rsidRPr="00872E5D">
              <w:rPr>
                <w:sz w:val="18"/>
                <w:szCs w:val="18"/>
              </w:rPr>
              <w:t>187800,5</w:t>
            </w:r>
          </w:p>
        </w:tc>
        <w:tc>
          <w:tcPr>
            <w:tcW w:w="996" w:type="dxa"/>
          </w:tcPr>
          <w:p w:rsidR="004F43E6" w:rsidRPr="00872E5D" w:rsidRDefault="004F43E6" w:rsidP="00872E5D">
            <w:pPr>
              <w:pStyle w:val="Table"/>
              <w:rPr>
                <w:sz w:val="18"/>
                <w:szCs w:val="18"/>
              </w:rPr>
            </w:pPr>
            <w:r w:rsidRPr="00872E5D">
              <w:rPr>
                <w:sz w:val="18"/>
                <w:szCs w:val="18"/>
              </w:rPr>
              <w:t>187800,5</w:t>
            </w:r>
          </w:p>
        </w:tc>
        <w:tc>
          <w:tcPr>
            <w:tcW w:w="966" w:type="dxa"/>
          </w:tcPr>
          <w:p w:rsidR="004F43E6" w:rsidRPr="00872E5D" w:rsidRDefault="004F43E6" w:rsidP="00872E5D">
            <w:pPr>
              <w:pStyle w:val="Table"/>
              <w:rPr>
                <w:sz w:val="18"/>
                <w:szCs w:val="18"/>
              </w:rPr>
            </w:pPr>
            <w:r w:rsidRPr="00872E5D">
              <w:rPr>
                <w:sz w:val="18"/>
                <w:szCs w:val="18"/>
              </w:rPr>
              <w:t>187800,5</w:t>
            </w:r>
          </w:p>
        </w:tc>
      </w:tr>
      <w:tr w:rsidR="00127B3C" w:rsidRPr="00872E5D" w:rsidTr="004F43E6">
        <w:tc>
          <w:tcPr>
            <w:tcW w:w="1842" w:type="dxa"/>
            <w:tcBorders>
              <w:top w:val="single" w:sz="4" w:space="0" w:color="auto"/>
            </w:tcBorders>
          </w:tcPr>
          <w:p w:rsidR="0095601F" w:rsidRPr="00872E5D" w:rsidRDefault="0059259A" w:rsidP="00872E5D">
            <w:pPr>
              <w:pStyle w:val="Table"/>
              <w:rPr>
                <w:sz w:val="18"/>
                <w:szCs w:val="18"/>
              </w:rPr>
            </w:pPr>
            <w:r w:rsidRPr="00872E5D">
              <w:rPr>
                <w:sz w:val="18"/>
                <w:szCs w:val="18"/>
              </w:rPr>
              <w:t xml:space="preserve"> в т.ч</w:t>
            </w:r>
            <w:r w:rsidR="00EE708B" w:rsidRPr="00872E5D">
              <w:rPr>
                <w:sz w:val="18"/>
                <w:szCs w:val="18"/>
              </w:rPr>
              <w:t>. О</w:t>
            </w:r>
            <w:r w:rsidR="00322431" w:rsidRPr="00872E5D">
              <w:rPr>
                <w:sz w:val="18"/>
                <w:szCs w:val="18"/>
              </w:rPr>
              <w:t xml:space="preserve">сновное мероприятие «Развитие служб обеспечения деятельности в </w:t>
            </w:r>
            <w:r w:rsidR="00322431" w:rsidRPr="00872E5D">
              <w:rPr>
                <w:sz w:val="18"/>
                <w:szCs w:val="18"/>
              </w:rPr>
              <w:lastRenderedPageBreak/>
              <w:t>образовании»</w:t>
            </w:r>
          </w:p>
          <w:p w:rsidR="00127B3C" w:rsidRPr="00872E5D" w:rsidRDefault="00127B3C" w:rsidP="00872E5D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127B3C" w:rsidRPr="00872E5D" w:rsidRDefault="00422959" w:rsidP="00872E5D">
            <w:pPr>
              <w:pStyle w:val="Table"/>
              <w:rPr>
                <w:sz w:val="18"/>
                <w:szCs w:val="18"/>
              </w:rPr>
            </w:pPr>
            <w:r w:rsidRPr="00872E5D">
              <w:rPr>
                <w:sz w:val="18"/>
                <w:szCs w:val="18"/>
              </w:rPr>
              <w:lastRenderedPageBreak/>
              <w:t>105423,4</w:t>
            </w:r>
          </w:p>
        </w:tc>
        <w:tc>
          <w:tcPr>
            <w:tcW w:w="996" w:type="dxa"/>
          </w:tcPr>
          <w:p w:rsidR="00127B3C" w:rsidRPr="00872E5D" w:rsidRDefault="00322431" w:rsidP="00872E5D">
            <w:pPr>
              <w:pStyle w:val="Table"/>
              <w:rPr>
                <w:sz w:val="18"/>
                <w:szCs w:val="18"/>
              </w:rPr>
            </w:pPr>
            <w:r w:rsidRPr="00872E5D">
              <w:rPr>
                <w:sz w:val="18"/>
                <w:szCs w:val="18"/>
              </w:rPr>
              <w:t>13362,6</w:t>
            </w:r>
          </w:p>
          <w:p w:rsidR="00127B3C" w:rsidRPr="00872E5D" w:rsidRDefault="00127B3C" w:rsidP="00872E5D">
            <w:pPr>
              <w:pStyle w:val="Table"/>
              <w:rPr>
                <w:sz w:val="18"/>
                <w:szCs w:val="18"/>
              </w:rPr>
            </w:pPr>
          </w:p>
          <w:p w:rsidR="00127B3C" w:rsidRPr="00872E5D" w:rsidRDefault="00127B3C" w:rsidP="00872E5D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127B3C" w:rsidRPr="00872E5D" w:rsidRDefault="00535858" w:rsidP="00872E5D">
            <w:pPr>
              <w:pStyle w:val="Table"/>
              <w:rPr>
                <w:sz w:val="18"/>
                <w:szCs w:val="18"/>
              </w:rPr>
            </w:pPr>
            <w:r w:rsidRPr="00872E5D">
              <w:rPr>
                <w:sz w:val="18"/>
                <w:szCs w:val="18"/>
              </w:rPr>
              <w:t>13774,2</w:t>
            </w:r>
          </w:p>
        </w:tc>
        <w:tc>
          <w:tcPr>
            <w:tcW w:w="996" w:type="dxa"/>
          </w:tcPr>
          <w:p w:rsidR="00127B3C" w:rsidRPr="00872E5D" w:rsidRDefault="00260CDD" w:rsidP="00872E5D">
            <w:pPr>
              <w:pStyle w:val="Table"/>
              <w:rPr>
                <w:sz w:val="18"/>
                <w:szCs w:val="18"/>
              </w:rPr>
            </w:pPr>
            <w:r w:rsidRPr="00872E5D">
              <w:rPr>
                <w:sz w:val="18"/>
                <w:szCs w:val="18"/>
              </w:rPr>
              <w:t>13517,7</w:t>
            </w:r>
          </w:p>
        </w:tc>
        <w:tc>
          <w:tcPr>
            <w:tcW w:w="996" w:type="dxa"/>
          </w:tcPr>
          <w:p w:rsidR="00127B3C" w:rsidRPr="00872E5D" w:rsidRDefault="00260CDD" w:rsidP="00872E5D">
            <w:pPr>
              <w:pStyle w:val="Table"/>
              <w:rPr>
                <w:sz w:val="18"/>
                <w:szCs w:val="18"/>
              </w:rPr>
            </w:pPr>
            <w:r w:rsidRPr="00872E5D">
              <w:rPr>
                <w:sz w:val="18"/>
                <w:szCs w:val="18"/>
              </w:rPr>
              <w:t>13768,9</w:t>
            </w:r>
          </w:p>
        </w:tc>
        <w:tc>
          <w:tcPr>
            <w:tcW w:w="966" w:type="dxa"/>
          </w:tcPr>
          <w:p w:rsidR="00127B3C" w:rsidRPr="00872E5D" w:rsidRDefault="00127B3C" w:rsidP="00872E5D">
            <w:pPr>
              <w:pStyle w:val="Table"/>
              <w:rPr>
                <w:sz w:val="18"/>
                <w:szCs w:val="18"/>
              </w:rPr>
            </w:pPr>
            <w:r w:rsidRPr="00872E5D">
              <w:rPr>
                <w:sz w:val="18"/>
                <w:szCs w:val="18"/>
              </w:rPr>
              <w:t>17000,0</w:t>
            </w:r>
          </w:p>
        </w:tc>
        <w:tc>
          <w:tcPr>
            <w:tcW w:w="996" w:type="dxa"/>
          </w:tcPr>
          <w:p w:rsidR="00127B3C" w:rsidRPr="00872E5D" w:rsidRDefault="00127B3C" w:rsidP="00872E5D">
            <w:pPr>
              <w:pStyle w:val="Table"/>
              <w:rPr>
                <w:sz w:val="18"/>
                <w:szCs w:val="18"/>
              </w:rPr>
            </w:pPr>
            <w:r w:rsidRPr="00872E5D">
              <w:rPr>
                <w:sz w:val="18"/>
                <w:szCs w:val="18"/>
              </w:rPr>
              <w:t>17000,0</w:t>
            </w:r>
          </w:p>
        </w:tc>
        <w:tc>
          <w:tcPr>
            <w:tcW w:w="966" w:type="dxa"/>
          </w:tcPr>
          <w:p w:rsidR="00127B3C" w:rsidRPr="00872E5D" w:rsidRDefault="00127B3C" w:rsidP="00872E5D">
            <w:pPr>
              <w:pStyle w:val="Table"/>
              <w:rPr>
                <w:sz w:val="18"/>
                <w:szCs w:val="18"/>
              </w:rPr>
            </w:pPr>
            <w:r w:rsidRPr="00872E5D">
              <w:rPr>
                <w:sz w:val="18"/>
                <w:szCs w:val="18"/>
              </w:rPr>
              <w:t>17000,0</w:t>
            </w:r>
          </w:p>
        </w:tc>
      </w:tr>
      <w:tr w:rsidR="00A84591" w:rsidRPr="00872E5D" w:rsidTr="004F43E6">
        <w:tc>
          <w:tcPr>
            <w:tcW w:w="1842" w:type="dxa"/>
          </w:tcPr>
          <w:p w:rsidR="00A84591" w:rsidRPr="00872E5D" w:rsidRDefault="00A84591" w:rsidP="00872E5D">
            <w:pPr>
              <w:pStyle w:val="Table"/>
              <w:rPr>
                <w:sz w:val="18"/>
                <w:szCs w:val="18"/>
              </w:rPr>
            </w:pPr>
            <w:r w:rsidRPr="00872E5D">
              <w:rPr>
                <w:sz w:val="18"/>
                <w:szCs w:val="18"/>
              </w:rPr>
              <w:lastRenderedPageBreak/>
              <w:t>средства бюджета КО</w:t>
            </w:r>
          </w:p>
        </w:tc>
        <w:tc>
          <w:tcPr>
            <w:tcW w:w="1099" w:type="dxa"/>
          </w:tcPr>
          <w:p w:rsidR="00A84591" w:rsidRPr="00872E5D" w:rsidRDefault="003A2364" w:rsidP="00872E5D">
            <w:pPr>
              <w:pStyle w:val="Table"/>
              <w:rPr>
                <w:color w:val="FF0000"/>
                <w:sz w:val="18"/>
                <w:szCs w:val="18"/>
              </w:rPr>
            </w:pPr>
            <w:r w:rsidRPr="00872E5D">
              <w:rPr>
                <w:sz w:val="18"/>
                <w:szCs w:val="18"/>
              </w:rPr>
              <w:t>2869733.452</w:t>
            </w:r>
          </w:p>
        </w:tc>
        <w:tc>
          <w:tcPr>
            <w:tcW w:w="996" w:type="dxa"/>
          </w:tcPr>
          <w:p w:rsidR="00A84591" w:rsidRPr="00872E5D" w:rsidRDefault="00A84591" w:rsidP="00872E5D">
            <w:pPr>
              <w:pStyle w:val="Table"/>
              <w:rPr>
                <w:sz w:val="18"/>
                <w:szCs w:val="18"/>
              </w:rPr>
            </w:pPr>
            <w:r w:rsidRPr="00872E5D">
              <w:rPr>
                <w:sz w:val="18"/>
                <w:szCs w:val="18"/>
              </w:rPr>
              <w:t>412039,8</w:t>
            </w:r>
          </w:p>
        </w:tc>
        <w:tc>
          <w:tcPr>
            <w:tcW w:w="996" w:type="dxa"/>
          </w:tcPr>
          <w:p w:rsidR="00A84591" w:rsidRPr="00872E5D" w:rsidRDefault="003A2364" w:rsidP="00872E5D">
            <w:pPr>
              <w:pStyle w:val="Table"/>
              <w:rPr>
                <w:color w:val="FF0000"/>
                <w:sz w:val="18"/>
                <w:szCs w:val="18"/>
              </w:rPr>
            </w:pPr>
            <w:r w:rsidRPr="00872E5D">
              <w:rPr>
                <w:sz w:val="18"/>
                <w:szCs w:val="18"/>
              </w:rPr>
              <w:t>410932.752</w:t>
            </w:r>
          </w:p>
        </w:tc>
        <w:tc>
          <w:tcPr>
            <w:tcW w:w="996" w:type="dxa"/>
          </w:tcPr>
          <w:p w:rsidR="00A84591" w:rsidRPr="00872E5D" w:rsidRDefault="00A84591" w:rsidP="00872E5D">
            <w:pPr>
              <w:pStyle w:val="Table"/>
              <w:rPr>
                <w:sz w:val="18"/>
                <w:szCs w:val="18"/>
              </w:rPr>
            </w:pPr>
            <w:r w:rsidRPr="00872E5D">
              <w:rPr>
                <w:sz w:val="18"/>
                <w:szCs w:val="18"/>
              </w:rPr>
              <w:t>399316,7</w:t>
            </w:r>
          </w:p>
        </w:tc>
        <w:tc>
          <w:tcPr>
            <w:tcW w:w="996" w:type="dxa"/>
          </w:tcPr>
          <w:p w:rsidR="00A84591" w:rsidRPr="00872E5D" w:rsidRDefault="00A84591" w:rsidP="00872E5D">
            <w:pPr>
              <w:pStyle w:val="Table"/>
              <w:rPr>
                <w:sz w:val="18"/>
                <w:szCs w:val="18"/>
              </w:rPr>
            </w:pPr>
            <w:r w:rsidRPr="00872E5D">
              <w:rPr>
                <w:sz w:val="18"/>
                <w:szCs w:val="18"/>
              </w:rPr>
              <w:t>399316,7</w:t>
            </w:r>
          </w:p>
        </w:tc>
        <w:tc>
          <w:tcPr>
            <w:tcW w:w="966" w:type="dxa"/>
          </w:tcPr>
          <w:p w:rsidR="00A84591" w:rsidRPr="00872E5D" w:rsidRDefault="00A84591" w:rsidP="00872E5D">
            <w:pPr>
              <w:pStyle w:val="Table"/>
              <w:rPr>
                <w:sz w:val="18"/>
                <w:szCs w:val="18"/>
              </w:rPr>
            </w:pPr>
            <w:r w:rsidRPr="00872E5D">
              <w:rPr>
                <w:sz w:val="18"/>
                <w:szCs w:val="18"/>
              </w:rPr>
              <w:t>416042,4</w:t>
            </w:r>
          </w:p>
        </w:tc>
        <w:tc>
          <w:tcPr>
            <w:tcW w:w="996" w:type="dxa"/>
          </w:tcPr>
          <w:p w:rsidR="00A84591" w:rsidRPr="00872E5D" w:rsidRDefault="00A84591" w:rsidP="00872E5D">
            <w:pPr>
              <w:pStyle w:val="Table"/>
              <w:rPr>
                <w:sz w:val="18"/>
                <w:szCs w:val="18"/>
              </w:rPr>
            </w:pPr>
            <w:r w:rsidRPr="00872E5D">
              <w:rPr>
                <w:sz w:val="18"/>
                <w:szCs w:val="18"/>
              </w:rPr>
              <w:t>416042,4</w:t>
            </w:r>
          </w:p>
        </w:tc>
        <w:tc>
          <w:tcPr>
            <w:tcW w:w="966" w:type="dxa"/>
          </w:tcPr>
          <w:p w:rsidR="00A84591" w:rsidRPr="00872E5D" w:rsidRDefault="00A84591" w:rsidP="00872E5D">
            <w:pPr>
              <w:pStyle w:val="Table"/>
              <w:rPr>
                <w:sz w:val="18"/>
                <w:szCs w:val="18"/>
              </w:rPr>
            </w:pPr>
            <w:r w:rsidRPr="00872E5D">
              <w:rPr>
                <w:sz w:val="18"/>
                <w:szCs w:val="18"/>
              </w:rPr>
              <w:t>416042,4</w:t>
            </w:r>
          </w:p>
        </w:tc>
      </w:tr>
      <w:tr w:rsidR="000C6041" w:rsidRPr="00EE708B" w:rsidTr="004F43E6">
        <w:tc>
          <w:tcPr>
            <w:tcW w:w="1842" w:type="dxa"/>
          </w:tcPr>
          <w:p w:rsidR="000C6041" w:rsidRPr="00EE708B" w:rsidRDefault="000C6041" w:rsidP="00872E5D">
            <w:pPr>
              <w:pStyle w:val="Table"/>
              <w:rPr>
                <w:b/>
                <w:sz w:val="18"/>
                <w:szCs w:val="18"/>
              </w:rPr>
            </w:pPr>
            <w:r w:rsidRPr="00EE708B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099" w:type="dxa"/>
          </w:tcPr>
          <w:p w:rsidR="000C6041" w:rsidRPr="00EE708B" w:rsidRDefault="000D7132" w:rsidP="00872E5D">
            <w:pPr>
              <w:pStyle w:val="Table"/>
              <w:rPr>
                <w:b/>
                <w:color w:val="FF0000"/>
                <w:sz w:val="18"/>
                <w:szCs w:val="18"/>
              </w:rPr>
            </w:pPr>
            <w:r w:rsidRPr="00EE708B">
              <w:rPr>
                <w:b/>
                <w:sz w:val="18"/>
                <w:szCs w:val="18"/>
              </w:rPr>
              <w:t>4101828.452</w:t>
            </w:r>
          </w:p>
        </w:tc>
        <w:tc>
          <w:tcPr>
            <w:tcW w:w="996" w:type="dxa"/>
          </w:tcPr>
          <w:p w:rsidR="000C6041" w:rsidRPr="00EE708B" w:rsidRDefault="000C6041" w:rsidP="00872E5D">
            <w:pPr>
              <w:pStyle w:val="Table"/>
              <w:rPr>
                <w:b/>
                <w:sz w:val="18"/>
                <w:szCs w:val="18"/>
              </w:rPr>
            </w:pPr>
            <w:r w:rsidRPr="00EE708B">
              <w:rPr>
                <w:b/>
                <w:sz w:val="18"/>
                <w:szCs w:val="18"/>
              </w:rPr>
              <w:t>561791,3</w:t>
            </w:r>
          </w:p>
        </w:tc>
        <w:tc>
          <w:tcPr>
            <w:tcW w:w="996" w:type="dxa"/>
          </w:tcPr>
          <w:p w:rsidR="000C6041" w:rsidRPr="00EE708B" w:rsidRDefault="000D7132" w:rsidP="00872E5D">
            <w:pPr>
              <w:pStyle w:val="Table"/>
              <w:rPr>
                <w:b/>
                <w:color w:val="FF0000"/>
                <w:sz w:val="18"/>
                <w:szCs w:val="18"/>
              </w:rPr>
            </w:pPr>
            <w:r w:rsidRPr="00EE708B">
              <w:rPr>
                <w:b/>
                <w:sz w:val="18"/>
                <w:szCs w:val="18"/>
              </w:rPr>
              <w:t>579125,552</w:t>
            </w:r>
          </w:p>
        </w:tc>
        <w:tc>
          <w:tcPr>
            <w:tcW w:w="996" w:type="dxa"/>
          </w:tcPr>
          <w:p w:rsidR="000C6041" w:rsidRPr="00EE708B" w:rsidRDefault="000C6041" w:rsidP="00872E5D">
            <w:pPr>
              <w:pStyle w:val="Table"/>
              <w:rPr>
                <w:b/>
                <w:sz w:val="18"/>
                <w:szCs w:val="18"/>
              </w:rPr>
            </w:pPr>
            <w:r w:rsidRPr="00EE708B">
              <w:rPr>
                <w:b/>
                <w:sz w:val="18"/>
                <w:szCs w:val="18"/>
              </w:rPr>
              <w:t>572921.3</w:t>
            </w:r>
          </w:p>
        </w:tc>
        <w:tc>
          <w:tcPr>
            <w:tcW w:w="996" w:type="dxa"/>
          </w:tcPr>
          <w:p w:rsidR="000C6041" w:rsidRPr="00EE708B" w:rsidRDefault="000C6041" w:rsidP="00872E5D">
            <w:pPr>
              <w:pStyle w:val="Table"/>
              <w:rPr>
                <w:b/>
                <w:sz w:val="18"/>
                <w:szCs w:val="18"/>
              </w:rPr>
            </w:pPr>
            <w:r w:rsidRPr="00EE708B">
              <w:rPr>
                <w:b/>
                <w:sz w:val="18"/>
                <w:szCs w:val="18"/>
              </w:rPr>
              <w:t>576461,4</w:t>
            </w:r>
          </w:p>
        </w:tc>
        <w:tc>
          <w:tcPr>
            <w:tcW w:w="966" w:type="dxa"/>
          </w:tcPr>
          <w:p w:rsidR="000C6041" w:rsidRPr="00EE708B" w:rsidRDefault="000C6041" w:rsidP="00872E5D">
            <w:pPr>
              <w:pStyle w:val="Table"/>
              <w:rPr>
                <w:b/>
                <w:sz w:val="18"/>
                <w:szCs w:val="18"/>
              </w:rPr>
            </w:pPr>
            <w:r w:rsidRPr="00EE708B">
              <w:rPr>
                <w:b/>
                <w:sz w:val="18"/>
                <w:szCs w:val="18"/>
              </w:rPr>
              <w:t>603842,9</w:t>
            </w:r>
          </w:p>
        </w:tc>
        <w:tc>
          <w:tcPr>
            <w:tcW w:w="996" w:type="dxa"/>
          </w:tcPr>
          <w:p w:rsidR="000C6041" w:rsidRPr="00EE708B" w:rsidRDefault="000C6041" w:rsidP="00872E5D">
            <w:pPr>
              <w:pStyle w:val="Table"/>
              <w:rPr>
                <w:b/>
                <w:sz w:val="18"/>
                <w:szCs w:val="18"/>
              </w:rPr>
            </w:pPr>
            <w:r w:rsidRPr="00EE708B">
              <w:rPr>
                <w:b/>
                <w:sz w:val="18"/>
                <w:szCs w:val="18"/>
              </w:rPr>
              <w:t>603842,9</w:t>
            </w:r>
          </w:p>
        </w:tc>
        <w:tc>
          <w:tcPr>
            <w:tcW w:w="966" w:type="dxa"/>
          </w:tcPr>
          <w:p w:rsidR="000C6041" w:rsidRPr="00EE708B" w:rsidRDefault="000C6041" w:rsidP="00872E5D">
            <w:pPr>
              <w:pStyle w:val="Table"/>
              <w:rPr>
                <w:b/>
                <w:sz w:val="18"/>
                <w:szCs w:val="18"/>
              </w:rPr>
            </w:pPr>
            <w:r w:rsidRPr="00EE708B">
              <w:rPr>
                <w:b/>
                <w:sz w:val="18"/>
                <w:szCs w:val="18"/>
              </w:rPr>
              <w:t>603842,9</w:t>
            </w:r>
          </w:p>
        </w:tc>
      </w:tr>
      <w:tr w:rsidR="00127B3C" w:rsidRPr="00872E5D" w:rsidTr="00F64B85">
        <w:tc>
          <w:tcPr>
            <w:tcW w:w="9853" w:type="dxa"/>
            <w:gridSpan w:val="9"/>
          </w:tcPr>
          <w:p w:rsidR="00127B3C" w:rsidRPr="00872E5D" w:rsidRDefault="00127B3C" w:rsidP="00872E5D">
            <w:pPr>
              <w:pStyle w:val="Table"/>
              <w:rPr>
                <w:sz w:val="18"/>
                <w:szCs w:val="18"/>
              </w:rPr>
            </w:pPr>
            <w:r w:rsidRPr="00872E5D">
              <w:rPr>
                <w:sz w:val="18"/>
                <w:szCs w:val="18"/>
              </w:rPr>
              <w:t>Объемы финансовых средств, направляемых на реализацию муниципальной программы из бюджета муниципального района «Город Людиново и Людиновский район», ежегодно уточняются после принятия и (или) внесения изменения в решение Людиновского Районного Собрания о бюджете муниципального района «Город Людиново и Людиновский район» на очередной финансовый год и плановый период.</w:t>
            </w:r>
          </w:p>
          <w:p w:rsidR="00127B3C" w:rsidRPr="00872E5D" w:rsidRDefault="00127B3C" w:rsidP="00872E5D">
            <w:pPr>
              <w:pStyle w:val="Table"/>
              <w:rPr>
                <w:sz w:val="18"/>
                <w:szCs w:val="18"/>
              </w:rPr>
            </w:pPr>
          </w:p>
        </w:tc>
      </w:tr>
    </w:tbl>
    <w:p w:rsidR="0074604B" w:rsidRDefault="0074604B" w:rsidP="00D3694D"/>
    <w:p w:rsidR="0074604B" w:rsidRDefault="00027C5A" w:rsidP="00872E5D">
      <w:pPr>
        <w:pStyle w:val="a4"/>
        <w:numPr>
          <w:ilvl w:val="2"/>
          <w:numId w:val="4"/>
        </w:numPr>
        <w:ind w:left="0" w:firstLine="567"/>
      </w:pPr>
      <w:r>
        <w:t>Таблицу в п</w:t>
      </w:r>
      <w:r w:rsidR="00D041F8">
        <w:t>ункт</w:t>
      </w:r>
      <w:r>
        <w:t>е</w:t>
      </w:r>
      <w:r w:rsidR="00E675C8">
        <w:t xml:space="preserve"> 4 Программы «Объем финансовых ресурсов, необходимых для реализации государственной программы»:</w:t>
      </w:r>
    </w:p>
    <w:p w:rsidR="0074604B" w:rsidRDefault="0074604B" w:rsidP="00D0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3"/>
        <w:gridCol w:w="1239"/>
        <w:gridCol w:w="948"/>
        <w:gridCol w:w="1143"/>
        <w:gridCol w:w="948"/>
        <w:gridCol w:w="948"/>
        <w:gridCol w:w="948"/>
        <w:gridCol w:w="948"/>
        <w:gridCol w:w="948"/>
      </w:tblGrid>
      <w:tr w:rsidR="00827791" w:rsidRPr="00872E5D" w:rsidTr="004F3363">
        <w:tc>
          <w:tcPr>
            <w:tcW w:w="1783" w:type="dxa"/>
            <w:vMerge w:val="restart"/>
            <w:shd w:val="clear" w:color="auto" w:fill="auto"/>
          </w:tcPr>
          <w:p w:rsidR="00827791" w:rsidRPr="00872E5D" w:rsidRDefault="00827791" w:rsidP="00872E5D">
            <w:pPr>
              <w:pStyle w:val="Table0"/>
              <w:rPr>
                <w:b w:val="0"/>
                <w:sz w:val="16"/>
                <w:szCs w:val="16"/>
              </w:rPr>
            </w:pPr>
            <w:r w:rsidRPr="00872E5D">
              <w:rPr>
                <w:b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827791" w:rsidRPr="00872E5D" w:rsidRDefault="00827791" w:rsidP="00872E5D">
            <w:pPr>
              <w:pStyle w:val="Table0"/>
              <w:rPr>
                <w:b w:val="0"/>
                <w:sz w:val="16"/>
                <w:szCs w:val="16"/>
              </w:rPr>
            </w:pPr>
            <w:r w:rsidRPr="00872E5D">
              <w:rPr>
                <w:b w:val="0"/>
                <w:sz w:val="16"/>
                <w:szCs w:val="16"/>
              </w:rPr>
              <w:t>Всего</w:t>
            </w:r>
          </w:p>
        </w:tc>
        <w:tc>
          <w:tcPr>
            <w:tcW w:w="6831" w:type="dxa"/>
            <w:gridSpan w:val="7"/>
            <w:shd w:val="clear" w:color="auto" w:fill="auto"/>
          </w:tcPr>
          <w:p w:rsidR="00827791" w:rsidRPr="00872E5D" w:rsidRDefault="00827791" w:rsidP="00872E5D">
            <w:pPr>
              <w:pStyle w:val="Table0"/>
              <w:rPr>
                <w:b w:val="0"/>
                <w:sz w:val="16"/>
                <w:szCs w:val="16"/>
              </w:rPr>
            </w:pPr>
            <w:r w:rsidRPr="00872E5D">
              <w:rPr>
                <w:b w:val="0"/>
                <w:sz w:val="16"/>
                <w:szCs w:val="16"/>
              </w:rPr>
              <w:t>В том числе по годам</w:t>
            </w:r>
          </w:p>
        </w:tc>
      </w:tr>
      <w:tr w:rsidR="00827791" w:rsidRPr="00872E5D" w:rsidTr="004F3363">
        <w:tc>
          <w:tcPr>
            <w:tcW w:w="1783" w:type="dxa"/>
            <w:vMerge/>
            <w:shd w:val="clear" w:color="auto" w:fill="auto"/>
          </w:tcPr>
          <w:p w:rsidR="00827791" w:rsidRPr="00872E5D" w:rsidRDefault="00827791" w:rsidP="00872E5D">
            <w:pPr>
              <w:pStyle w:val="Table0"/>
              <w:rPr>
                <w:b w:val="0"/>
                <w:sz w:val="16"/>
                <w:szCs w:val="16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827791" w:rsidRPr="00872E5D" w:rsidRDefault="00827791" w:rsidP="00872E5D">
            <w:pPr>
              <w:pStyle w:val="Table0"/>
              <w:rPr>
                <w:b w:val="0"/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auto"/>
          </w:tcPr>
          <w:p w:rsidR="00827791" w:rsidRPr="00872E5D" w:rsidRDefault="00827791" w:rsidP="00872E5D">
            <w:pPr>
              <w:pStyle w:val="Table0"/>
              <w:rPr>
                <w:b w:val="0"/>
                <w:sz w:val="16"/>
                <w:szCs w:val="16"/>
              </w:rPr>
            </w:pPr>
            <w:r w:rsidRPr="00872E5D">
              <w:rPr>
                <w:b w:val="0"/>
                <w:sz w:val="16"/>
                <w:szCs w:val="16"/>
              </w:rPr>
              <w:t>2019</w:t>
            </w:r>
          </w:p>
        </w:tc>
        <w:tc>
          <w:tcPr>
            <w:tcW w:w="1143" w:type="dxa"/>
            <w:shd w:val="clear" w:color="auto" w:fill="auto"/>
          </w:tcPr>
          <w:p w:rsidR="00827791" w:rsidRPr="00872E5D" w:rsidRDefault="00827791" w:rsidP="00872E5D">
            <w:pPr>
              <w:pStyle w:val="Table0"/>
              <w:rPr>
                <w:b w:val="0"/>
                <w:sz w:val="16"/>
                <w:szCs w:val="16"/>
              </w:rPr>
            </w:pPr>
            <w:r w:rsidRPr="00872E5D">
              <w:rPr>
                <w:b w:val="0"/>
                <w:sz w:val="16"/>
                <w:szCs w:val="16"/>
              </w:rPr>
              <w:t>2020</w:t>
            </w:r>
          </w:p>
        </w:tc>
        <w:tc>
          <w:tcPr>
            <w:tcW w:w="948" w:type="dxa"/>
            <w:shd w:val="clear" w:color="auto" w:fill="auto"/>
          </w:tcPr>
          <w:p w:rsidR="00827791" w:rsidRPr="00872E5D" w:rsidRDefault="00827791" w:rsidP="00872E5D">
            <w:pPr>
              <w:pStyle w:val="Table0"/>
              <w:rPr>
                <w:b w:val="0"/>
                <w:sz w:val="16"/>
                <w:szCs w:val="16"/>
              </w:rPr>
            </w:pPr>
            <w:r w:rsidRPr="00872E5D">
              <w:rPr>
                <w:b w:val="0"/>
                <w:sz w:val="16"/>
                <w:szCs w:val="16"/>
              </w:rPr>
              <w:t>2021</w:t>
            </w:r>
          </w:p>
        </w:tc>
        <w:tc>
          <w:tcPr>
            <w:tcW w:w="948" w:type="dxa"/>
            <w:shd w:val="clear" w:color="auto" w:fill="auto"/>
          </w:tcPr>
          <w:p w:rsidR="00827791" w:rsidRPr="00872E5D" w:rsidRDefault="00827791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2022</w:t>
            </w:r>
          </w:p>
        </w:tc>
        <w:tc>
          <w:tcPr>
            <w:tcW w:w="948" w:type="dxa"/>
            <w:shd w:val="clear" w:color="auto" w:fill="auto"/>
          </w:tcPr>
          <w:p w:rsidR="00827791" w:rsidRPr="00872E5D" w:rsidRDefault="00827791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2023</w:t>
            </w:r>
          </w:p>
        </w:tc>
        <w:tc>
          <w:tcPr>
            <w:tcW w:w="948" w:type="dxa"/>
            <w:shd w:val="clear" w:color="auto" w:fill="auto"/>
          </w:tcPr>
          <w:p w:rsidR="00827791" w:rsidRPr="00872E5D" w:rsidRDefault="00827791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2024</w:t>
            </w:r>
          </w:p>
        </w:tc>
        <w:tc>
          <w:tcPr>
            <w:tcW w:w="948" w:type="dxa"/>
            <w:shd w:val="clear" w:color="auto" w:fill="auto"/>
          </w:tcPr>
          <w:p w:rsidR="00827791" w:rsidRPr="00872E5D" w:rsidRDefault="00827791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2025</w:t>
            </w:r>
          </w:p>
        </w:tc>
      </w:tr>
      <w:tr w:rsidR="004F3363" w:rsidRPr="00872E5D" w:rsidTr="004F3363">
        <w:tc>
          <w:tcPr>
            <w:tcW w:w="1783" w:type="dxa"/>
            <w:shd w:val="clear" w:color="auto" w:fill="auto"/>
          </w:tcPr>
          <w:p w:rsidR="004F3363" w:rsidRPr="00872E5D" w:rsidRDefault="004F3363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ВСЕГО</w:t>
            </w:r>
          </w:p>
        </w:tc>
        <w:tc>
          <w:tcPr>
            <w:tcW w:w="1239" w:type="dxa"/>
            <w:shd w:val="clear" w:color="auto" w:fill="auto"/>
          </w:tcPr>
          <w:p w:rsidR="004F3363" w:rsidRPr="00872E5D" w:rsidRDefault="004F3363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4101828.452</w:t>
            </w:r>
          </w:p>
        </w:tc>
        <w:tc>
          <w:tcPr>
            <w:tcW w:w="948" w:type="dxa"/>
            <w:shd w:val="clear" w:color="auto" w:fill="auto"/>
          </w:tcPr>
          <w:p w:rsidR="004F3363" w:rsidRPr="00872E5D" w:rsidRDefault="004F3363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561791,3</w:t>
            </w:r>
          </w:p>
        </w:tc>
        <w:tc>
          <w:tcPr>
            <w:tcW w:w="1143" w:type="dxa"/>
            <w:shd w:val="clear" w:color="auto" w:fill="auto"/>
          </w:tcPr>
          <w:p w:rsidR="004F3363" w:rsidRPr="00872E5D" w:rsidRDefault="004F3363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579125,552</w:t>
            </w:r>
          </w:p>
        </w:tc>
        <w:tc>
          <w:tcPr>
            <w:tcW w:w="948" w:type="dxa"/>
            <w:shd w:val="clear" w:color="auto" w:fill="auto"/>
          </w:tcPr>
          <w:p w:rsidR="004F3363" w:rsidRPr="00872E5D" w:rsidRDefault="004F3363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572921,3</w:t>
            </w:r>
          </w:p>
        </w:tc>
        <w:tc>
          <w:tcPr>
            <w:tcW w:w="948" w:type="dxa"/>
            <w:shd w:val="clear" w:color="auto" w:fill="auto"/>
          </w:tcPr>
          <w:p w:rsidR="004F3363" w:rsidRPr="00872E5D" w:rsidRDefault="004F3363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576461,4</w:t>
            </w:r>
          </w:p>
        </w:tc>
        <w:tc>
          <w:tcPr>
            <w:tcW w:w="948" w:type="dxa"/>
            <w:shd w:val="clear" w:color="auto" w:fill="auto"/>
          </w:tcPr>
          <w:p w:rsidR="004F3363" w:rsidRPr="00872E5D" w:rsidRDefault="004F3363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603842,9</w:t>
            </w:r>
          </w:p>
        </w:tc>
        <w:tc>
          <w:tcPr>
            <w:tcW w:w="948" w:type="dxa"/>
            <w:shd w:val="clear" w:color="auto" w:fill="auto"/>
          </w:tcPr>
          <w:p w:rsidR="004F3363" w:rsidRPr="00872E5D" w:rsidRDefault="004F3363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603842,9</w:t>
            </w:r>
          </w:p>
        </w:tc>
        <w:tc>
          <w:tcPr>
            <w:tcW w:w="948" w:type="dxa"/>
            <w:shd w:val="clear" w:color="auto" w:fill="auto"/>
          </w:tcPr>
          <w:p w:rsidR="004F3363" w:rsidRPr="00872E5D" w:rsidRDefault="004F3363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603842,9</w:t>
            </w:r>
          </w:p>
        </w:tc>
      </w:tr>
      <w:tr w:rsidR="00877704" w:rsidRPr="00872E5D" w:rsidTr="004F3363">
        <w:tc>
          <w:tcPr>
            <w:tcW w:w="1783" w:type="dxa"/>
            <w:shd w:val="clear" w:color="auto" w:fill="auto"/>
          </w:tcPr>
          <w:p w:rsidR="00877704" w:rsidRPr="00872E5D" w:rsidRDefault="00877704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в т.ч. по подпрограммам</w:t>
            </w:r>
          </w:p>
        </w:tc>
        <w:tc>
          <w:tcPr>
            <w:tcW w:w="1239" w:type="dxa"/>
            <w:shd w:val="clear" w:color="auto" w:fill="auto"/>
          </w:tcPr>
          <w:p w:rsidR="00877704" w:rsidRPr="00872E5D" w:rsidRDefault="00085667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4095439,7</w:t>
            </w:r>
          </w:p>
        </w:tc>
        <w:tc>
          <w:tcPr>
            <w:tcW w:w="948" w:type="dxa"/>
            <w:shd w:val="clear" w:color="auto" w:fill="auto"/>
          </w:tcPr>
          <w:p w:rsidR="00877704" w:rsidRPr="00872E5D" w:rsidRDefault="006336D3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561791,3</w:t>
            </w:r>
          </w:p>
        </w:tc>
        <w:tc>
          <w:tcPr>
            <w:tcW w:w="1143" w:type="dxa"/>
            <w:shd w:val="clear" w:color="auto" w:fill="auto"/>
          </w:tcPr>
          <w:p w:rsidR="00877704" w:rsidRPr="00872E5D" w:rsidRDefault="006336D3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572736,8</w:t>
            </w:r>
          </w:p>
        </w:tc>
        <w:tc>
          <w:tcPr>
            <w:tcW w:w="948" w:type="dxa"/>
            <w:shd w:val="clear" w:color="auto" w:fill="auto"/>
          </w:tcPr>
          <w:p w:rsidR="00877704" w:rsidRPr="00872E5D" w:rsidRDefault="00933512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572921,3</w:t>
            </w:r>
          </w:p>
        </w:tc>
        <w:tc>
          <w:tcPr>
            <w:tcW w:w="948" w:type="dxa"/>
            <w:shd w:val="clear" w:color="auto" w:fill="auto"/>
          </w:tcPr>
          <w:p w:rsidR="00877704" w:rsidRPr="00872E5D" w:rsidRDefault="00483C84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576461,4</w:t>
            </w:r>
          </w:p>
        </w:tc>
        <w:tc>
          <w:tcPr>
            <w:tcW w:w="948" w:type="dxa"/>
            <w:shd w:val="clear" w:color="auto" w:fill="auto"/>
          </w:tcPr>
          <w:p w:rsidR="00877704" w:rsidRPr="00872E5D" w:rsidRDefault="000055DA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603842,9</w:t>
            </w:r>
          </w:p>
        </w:tc>
        <w:tc>
          <w:tcPr>
            <w:tcW w:w="948" w:type="dxa"/>
            <w:shd w:val="clear" w:color="auto" w:fill="auto"/>
          </w:tcPr>
          <w:p w:rsidR="00877704" w:rsidRPr="00872E5D" w:rsidRDefault="000055DA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603842,9</w:t>
            </w:r>
          </w:p>
        </w:tc>
        <w:tc>
          <w:tcPr>
            <w:tcW w:w="948" w:type="dxa"/>
            <w:shd w:val="clear" w:color="auto" w:fill="auto"/>
          </w:tcPr>
          <w:p w:rsidR="00877704" w:rsidRPr="00872E5D" w:rsidRDefault="000055DA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603842,9</w:t>
            </w:r>
          </w:p>
        </w:tc>
      </w:tr>
      <w:tr w:rsidR="00827791" w:rsidRPr="00872E5D" w:rsidTr="004F3363">
        <w:tc>
          <w:tcPr>
            <w:tcW w:w="1783" w:type="dxa"/>
            <w:shd w:val="clear" w:color="auto" w:fill="auto"/>
          </w:tcPr>
          <w:p w:rsidR="00827791" w:rsidRPr="00872E5D" w:rsidRDefault="00827791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 xml:space="preserve">1.«Развитие </w:t>
            </w:r>
            <w:proofErr w:type="gramStart"/>
            <w:r w:rsidRPr="00872E5D">
              <w:rPr>
                <w:sz w:val="16"/>
                <w:szCs w:val="16"/>
              </w:rPr>
              <w:t>дошкольного</w:t>
            </w:r>
            <w:proofErr w:type="gramEnd"/>
            <w:r w:rsidRPr="00872E5D">
              <w:rPr>
                <w:sz w:val="16"/>
                <w:szCs w:val="16"/>
              </w:rPr>
              <w:t xml:space="preserve"> образования»</w:t>
            </w:r>
          </w:p>
        </w:tc>
        <w:tc>
          <w:tcPr>
            <w:tcW w:w="1239" w:type="dxa"/>
            <w:shd w:val="clear" w:color="auto" w:fill="auto"/>
          </w:tcPr>
          <w:p w:rsidR="00827791" w:rsidRPr="00872E5D" w:rsidRDefault="00A90900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1555082,1</w:t>
            </w:r>
          </w:p>
        </w:tc>
        <w:tc>
          <w:tcPr>
            <w:tcW w:w="948" w:type="dxa"/>
            <w:shd w:val="clear" w:color="auto" w:fill="auto"/>
          </w:tcPr>
          <w:p w:rsidR="00827791" w:rsidRPr="00872E5D" w:rsidRDefault="00006732" w:rsidP="00872E5D">
            <w:pPr>
              <w:pStyle w:val="Table"/>
              <w:rPr>
                <w:color w:val="00B050"/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212343,</w:t>
            </w:r>
            <w:r w:rsidR="00FF0AC0" w:rsidRPr="00872E5D">
              <w:rPr>
                <w:sz w:val="16"/>
                <w:szCs w:val="16"/>
              </w:rPr>
              <w:t>6</w:t>
            </w:r>
          </w:p>
        </w:tc>
        <w:tc>
          <w:tcPr>
            <w:tcW w:w="1143" w:type="dxa"/>
            <w:shd w:val="clear" w:color="auto" w:fill="auto"/>
          </w:tcPr>
          <w:p w:rsidR="00827791" w:rsidRPr="00872E5D" w:rsidRDefault="003D6564" w:rsidP="00872E5D">
            <w:pPr>
              <w:pStyle w:val="Table"/>
              <w:rPr>
                <w:color w:val="00B050"/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21272</w:t>
            </w:r>
            <w:r w:rsidR="00155FF9" w:rsidRPr="00872E5D">
              <w:rPr>
                <w:sz w:val="16"/>
                <w:szCs w:val="16"/>
              </w:rPr>
              <w:t>2</w:t>
            </w:r>
            <w:r w:rsidRPr="00872E5D">
              <w:rPr>
                <w:sz w:val="16"/>
                <w:szCs w:val="16"/>
              </w:rPr>
              <w:t>,0</w:t>
            </w:r>
          </w:p>
        </w:tc>
        <w:tc>
          <w:tcPr>
            <w:tcW w:w="948" w:type="dxa"/>
            <w:shd w:val="clear" w:color="auto" w:fill="auto"/>
          </w:tcPr>
          <w:p w:rsidR="00827791" w:rsidRPr="00872E5D" w:rsidRDefault="00155FF9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213708,5</w:t>
            </w:r>
          </w:p>
        </w:tc>
        <w:tc>
          <w:tcPr>
            <w:tcW w:w="948" w:type="dxa"/>
            <w:shd w:val="clear" w:color="auto" w:fill="auto"/>
          </w:tcPr>
          <w:p w:rsidR="00827791" w:rsidRPr="00872E5D" w:rsidRDefault="003D6564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214701,6</w:t>
            </w:r>
          </w:p>
        </w:tc>
        <w:tc>
          <w:tcPr>
            <w:tcW w:w="948" w:type="dxa"/>
            <w:shd w:val="clear" w:color="auto" w:fill="auto"/>
          </w:tcPr>
          <w:p w:rsidR="00827791" w:rsidRPr="00872E5D" w:rsidRDefault="00F5654F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233868,8</w:t>
            </w:r>
          </w:p>
        </w:tc>
        <w:tc>
          <w:tcPr>
            <w:tcW w:w="948" w:type="dxa"/>
            <w:shd w:val="clear" w:color="auto" w:fill="auto"/>
          </w:tcPr>
          <w:p w:rsidR="00827791" w:rsidRPr="00872E5D" w:rsidRDefault="00F5654F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233868,8</w:t>
            </w:r>
          </w:p>
        </w:tc>
        <w:tc>
          <w:tcPr>
            <w:tcW w:w="948" w:type="dxa"/>
            <w:shd w:val="clear" w:color="auto" w:fill="auto"/>
          </w:tcPr>
          <w:p w:rsidR="00827791" w:rsidRPr="00872E5D" w:rsidRDefault="00F5654F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233868,7</w:t>
            </w:r>
          </w:p>
        </w:tc>
      </w:tr>
      <w:tr w:rsidR="00024ACA" w:rsidRPr="00872E5D" w:rsidTr="004F3363">
        <w:tc>
          <w:tcPr>
            <w:tcW w:w="1783" w:type="dxa"/>
            <w:shd w:val="clear" w:color="auto" w:fill="auto"/>
          </w:tcPr>
          <w:p w:rsidR="00024ACA" w:rsidRPr="00872E5D" w:rsidRDefault="00024ACA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2.«Развитие общего образования»</w:t>
            </w:r>
          </w:p>
        </w:tc>
        <w:tc>
          <w:tcPr>
            <w:tcW w:w="1239" w:type="dxa"/>
            <w:shd w:val="clear" w:color="auto" w:fill="auto"/>
          </w:tcPr>
          <w:p w:rsidR="00024ACA" w:rsidRPr="00872E5D" w:rsidRDefault="00024ACA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2167865.252</w:t>
            </w:r>
          </w:p>
        </w:tc>
        <w:tc>
          <w:tcPr>
            <w:tcW w:w="948" w:type="dxa"/>
            <w:shd w:val="clear" w:color="auto" w:fill="auto"/>
          </w:tcPr>
          <w:p w:rsidR="00024ACA" w:rsidRPr="00872E5D" w:rsidRDefault="00024ACA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304037,8</w:t>
            </w:r>
          </w:p>
        </w:tc>
        <w:tc>
          <w:tcPr>
            <w:tcW w:w="1143" w:type="dxa"/>
            <w:shd w:val="clear" w:color="auto" w:fill="auto"/>
          </w:tcPr>
          <w:p w:rsidR="00024ACA" w:rsidRPr="00872E5D" w:rsidRDefault="00024ACA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314470.952</w:t>
            </w:r>
          </w:p>
        </w:tc>
        <w:tc>
          <w:tcPr>
            <w:tcW w:w="948" w:type="dxa"/>
            <w:shd w:val="clear" w:color="auto" w:fill="auto"/>
          </w:tcPr>
          <w:p w:rsidR="00024ACA" w:rsidRPr="00872E5D" w:rsidRDefault="00024ACA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304069,1</w:t>
            </w:r>
          </w:p>
        </w:tc>
        <w:tc>
          <w:tcPr>
            <w:tcW w:w="948" w:type="dxa"/>
            <w:shd w:val="clear" w:color="auto" w:fill="auto"/>
          </w:tcPr>
          <w:p w:rsidR="00024ACA" w:rsidRPr="00872E5D" w:rsidRDefault="00024ACA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306364,8</w:t>
            </w:r>
          </w:p>
        </w:tc>
        <w:tc>
          <w:tcPr>
            <w:tcW w:w="948" w:type="dxa"/>
            <w:shd w:val="clear" w:color="auto" w:fill="auto"/>
          </w:tcPr>
          <w:p w:rsidR="00024ACA" w:rsidRPr="00872E5D" w:rsidRDefault="00024ACA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312974,2</w:t>
            </w:r>
          </w:p>
        </w:tc>
        <w:tc>
          <w:tcPr>
            <w:tcW w:w="948" w:type="dxa"/>
            <w:shd w:val="clear" w:color="auto" w:fill="auto"/>
          </w:tcPr>
          <w:p w:rsidR="00024ACA" w:rsidRPr="00872E5D" w:rsidRDefault="00024ACA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312974,2</w:t>
            </w:r>
          </w:p>
        </w:tc>
        <w:tc>
          <w:tcPr>
            <w:tcW w:w="948" w:type="dxa"/>
            <w:shd w:val="clear" w:color="auto" w:fill="auto"/>
          </w:tcPr>
          <w:p w:rsidR="00024ACA" w:rsidRPr="00872E5D" w:rsidRDefault="00024ACA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312974,2</w:t>
            </w:r>
          </w:p>
        </w:tc>
      </w:tr>
      <w:tr w:rsidR="00827791" w:rsidRPr="00872E5D" w:rsidTr="004F3363">
        <w:tc>
          <w:tcPr>
            <w:tcW w:w="1783" w:type="dxa"/>
            <w:shd w:val="clear" w:color="auto" w:fill="auto"/>
          </w:tcPr>
          <w:p w:rsidR="00827791" w:rsidRPr="00872E5D" w:rsidRDefault="00827791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 xml:space="preserve">3.«Развитие </w:t>
            </w:r>
            <w:proofErr w:type="gramStart"/>
            <w:r w:rsidRPr="00872E5D">
              <w:rPr>
                <w:sz w:val="16"/>
                <w:szCs w:val="16"/>
              </w:rPr>
              <w:t>дополнительного</w:t>
            </w:r>
            <w:proofErr w:type="gramEnd"/>
            <w:r w:rsidRPr="00872E5D">
              <w:rPr>
                <w:sz w:val="16"/>
                <w:szCs w:val="16"/>
              </w:rPr>
              <w:t xml:space="preserve"> образования»</w:t>
            </w:r>
          </w:p>
        </w:tc>
        <w:tc>
          <w:tcPr>
            <w:tcW w:w="1239" w:type="dxa"/>
            <w:shd w:val="clear" w:color="auto" w:fill="auto"/>
          </w:tcPr>
          <w:p w:rsidR="00827791" w:rsidRPr="00872E5D" w:rsidRDefault="00085667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273457,7</w:t>
            </w:r>
          </w:p>
        </w:tc>
        <w:tc>
          <w:tcPr>
            <w:tcW w:w="948" w:type="dxa"/>
            <w:shd w:val="clear" w:color="auto" w:fill="auto"/>
          </w:tcPr>
          <w:p w:rsidR="00827791" w:rsidRPr="00872E5D" w:rsidRDefault="00B308AE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32 047,3</w:t>
            </w:r>
          </w:p>
        </w:tc>
        <w:tc>
          <w:tcPr>
            <w:tcW w:w="1143" w:type="dxa"/>
            <w:shd w:val="clear" w:color="auto" w:fill="auto"/>
          </w:tcPr>
          <w:p w:rsidR="00827791" w:rsidRPr="00872E5D" w:rsidRDefault="003D6564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38158,4</w:t>
            </w:r>
          </w:p>
        </w:tc>
        <w:tc>
          <w:tcPr>
            <w:tcW w:w="948" w:type="dxa"/>
            <w:shd w:val="clear" w:color="auto" w:fill="auto"/>
          </w:tcPr>
          <w:p w:rsidR="00827791" w:rsidRPr="00872E5D" w:rsidRDefault="00933512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41626,0</w:t>
            </w:r>
          </w:p>
        </w:tc>
        <w:tc>
          <w:tcPr>
            <w:tcW w:w="948" w:type="dxa"/>
            <w:shd w:val="clear" w:color="auto" w:fill="auto"/>
          </w:tcPr>
          <w:p w:rsidR="00827791" w:rsidRPr="00872E5D" w:rsidRDefault="00933512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41626,0</w:t>
            </w:r>
          </w:p>
        </w:tc>
        <w:tc>
          <w:tcPr>
            <w:tcW w:w="948" w:type="dxa"/>
            <w:shd w:val="clear" w:color="auto" w:fill="auto"/>
          </w:tcPr>
          <w:p w:rsidR="00827791" w:rsidRPr="00872E5D" w:rsidRDefault="00674F9D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40000,0</w:t>
            </w:r>
          </w:p>
        </w:tc>
        <w:tc>
          <w:tcPr>
            <w:tcW w:w="948" w:type="dxa"/>
            <w:shd w:val="clear" w:color="auto" w:fill="auto"/>
          </w:tcPr>
          <w:p w:rsidR="00827791" w:rsidRPr="00872E5D" w:rsidRDefault="00674F9D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40000,0</w:t>
            </w:r>
          </w:p>
        </w:tc>
        <w:tc>
          <w:tcPr>
            <w:tcW w:w="948" w:type="dxa"/>
            <w:shd w:val="clear" w:color="auto" w:fill="auto"/>
          </w:tcPr>
          <w:p w:rsidR="00827791" w:rsidRPr="00872E5D" w:rsidRDefault="00674F9D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40000,0</w:t>
            </w:r>
          </w:p>
        </w:tc>
      </w:tr>
      <w:tr w:rsidR="00827791" w:rsidRPr="00872E5D" w:rsidTr="004F3363">
        <w:tc>
          <w:tcPr>
            <w:tcW w:w="1783" w:type="dxa"/>
            <w:shd w:val="clear" w:color="auto" w:fill="auto"/>
          </w:tcPr>
          <w:p w:rsidR="00827791" w:rsidRPr="00872E5D" w:rsidRDefault="00827791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Содержания служб обеспечения деятельности в образовании:</w:t>
            </w:r>
          </w:p>
          <w:p w:rsidR="00827791" w:rsidRPr="00872E5D" w:rsidRDefault="00827791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-информационно-методический отдел;</w:t>
            </w:r>
          </w:p>
          <w:p w:rsidR="00827791" w:rsidRPr="00872E5D" w:rsidRDefault="00827791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 xml:space="preserve">-отдел бухгалтерского учета и </w:t>
            </w:r>
            <w:proofErr w:type="gramStart"/>
            <w:r w:rsidRPr="00872E5D">
              <w:rPr>
                <w:sz w:val="16"/>
                <w:szCs w:val="16"/>
              </w:rPr>
              <w:t>административной</w:t>
            </w:r>
            <w:proofErr w:type="gramEnd"/>
            <w:r w:rsidRPr="00872E5D">
              <w:rPr>
                <w:sz w:val="16"/>
                <w:szCs w:val="16"/>
              </w:rPr>
              <w:t xml:space="preserve"> работы.</w:t>
            </w:r>
          </w:p>
          <w:p w:rsidR="00827791" w:rsidRPr="00872E5D" w:rsidRDefault="00827791" w:rsidP="00872E5D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</w:tcPr>
          <w:p w:rsidR="00827791" w:rsidRPr="00872E5D" w:rsidRDefault="000000CD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105423,4</w:t>
            </w:r>
          </w:p>
        </w:tc>
        <w:tc>
          <w:tcPr>
            <w:tcW w:w="948" w:type="dxa"/>
            <w:shd w:val="clear" w:color="auto" w:fill="auto"/>
          </w:tcPr>
          <w:p w:rsidR="00827791" w:rsidRPr="00872E5D" w:rsidRDefault="00006732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13362,6</w:t>
            </w:r>
          </w:p>
        </w:tc>
        <w:tc>
          <w:tcPr>
            <w:tcW w:w="1143" w:type="dxa"/>
            <w:shd w:val="clear" w:color="auto" w:fill="auto"/>
          </w:tcPr>
          <w:p w:rsidR="00827791" w:rsidRPr="00872E5D" w:rsidRDefault="00006732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13774,2</w:t>
            </w:r>
          </w:p>
        </w:tc>
        <w:tc>
          <w:tcPr>
            <w:tcW w:w="948" w:type="dxa"/>
            <w:shd w:val="clear" w:color="auto" w:fill="auto"/>
          </w:tcPr>
          <w:p w:rsidR="00827791" w:rsidRPr="00872E5D" w:rsidRDefault="001E4196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13517,7</w:t>
            </w:r>
          </w:p>
        </w:tc>
        <w:tc>
          <w:tcPr>
            <w:tcW w:w="948" w:type="dxa"/>
            <w:shd w:val="clear" w:color="auto" w:fill="auto"/>
          </w:tcPr>
          <w:p w:rsidR="00827791" w:rsidRPr="00872E5D" w:rsidRDefault="001E4196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1376</w:t>
            </w:r>
            <w:r w:rsidR="00757350" w:rsidRPr="00872E5D">
              <w:rPr>
                <w:sz w:val="16"/>
                <w:szCs w:val="16"/>
              </w:rPr>
              <w:t>9</w:t>
            </w:r>
            <w:r w:rsidRPr="00872E5D">
              <w:rPr>
                <w:sz w:val="16"/>
                <w:szCs w:val="16"/>
              </w:rPr>
              <w:t>,</w:t>
            </w:r>
            <w:r w:rsidR="00757350" w:rsidRPr="00872E5D">
              <w:rPr>
                <w:sz w:val="16"/>
                <w:szCs w:val="16"/>
              </w:rPr>
              <w:t>0</w:t>
            </w:r>
          </w:p>
        </w:tc>
        <w:tc>
          <w:tcPr>
            <w:tcW w:w="948" w:type="dxa"/>
            <w:shd w:val="clear" w:color="auto" w:fill="auto"/>
          </w:tcPr>
          <w:p w:rsidR="00827791" w:rsidRPr="00872E5D" w:rsidRDefault="00827791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17000,0</w:t>
            </w:r>
          </w:p>
        </w:tc>
        <w:tc>
          <w:tcPr>
            <w:tcW w:w="948" w:type="dxa"/>
            <w:shd w:val="clear" w:color="auto" w:fill="auto"/>
          </w:tcPr>
          <w:p w:rsidR="00827791" w:rsidRPr="00872E5D" w:rsidRDefault="00827791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17000,0</w:t>
            </w:r>
          </w:p>
        </w:tc>
        <w:tc>
          <w:tcPr>
            <w:tcW w:w="948" w:type="dxa"/>
            <w:shd w:val="clear" w:color="auto" w:fill="auto"/>
          </w:tcPr>
          <w:p w:rsidR="00827791" w:rsidRPr="00872E5D" w:rsidRDefault="00827791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17000,0</w:t>
            </w:r>
          </w:p>
        </w:tc>
      </w:tr>
      <w:tr w:rsidR="00592AB9" w:rsidRPr="00872E5D" w:rsidTr="004F3363">
        <w:tc>
          <w:tcPr>
            <w:tcW w:w="1783" w:type="dxa"/>
            <w:shd w:val="clear" w:color="auto" w:fill="auto"/>
          </w:tcPr>
          <w:p w:rsidR="00592AB9" w:rsidRPr="00872E5D" w:rsidRDefault="00592AB9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 xml:space="preserve">В т.ч. по источникам финансирования </w:t>
            </w:r>
          </w:p>
        </w:tc>
        <w:tc>
          <w:tcPr>
            <w:tcW w:w="1239" w:type="dxa"/>
            <w:shd w:val="clear" w:color="auto" w:fill="auto"/>
          </w:tcPr>
          <w:p w:rsidR="00592AB9" w:rsidRPr="00872E5D" w:rsidRDefault="00A322FC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4101828.452</w:t>
            </w:r>
          </w:p>
        </w:tc>
        <w:tc>
          <w:tcPr>
            <w:tcW w:w="948" w:type="dxa"/>
            <w:shd w:val="clear" w:color="auto" w:fill="auto"/>
          </w:tcPr>
          <w:p w:rsidR="00592AB9" w:rsidRPr="00872E5D" w:rsidRDefault="006336D3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561791,3</w:t>
            </w:r>
          </w:p>
        </w:tc>
        <w:tc>
          <w:tcPr>
            <w:tcW w:w="1143" w:type="dxa"/>
            <w:shd w:val="clear" w:color="auto" w:fill="auto"/>
          </w:tcPr>
          <w:p w:rsidR="00592AB9" w:rsidRPr="00872E5D" w:rsidRDefault="00B172C8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579125,552</w:t>
            </w:r>
          </w:p>
        </w:tc>
        <w:tc>
          <w:tcPr>
            <w:tcW w:w="948" w:type="dxa"/>
            <w:shd w:val="clear" w:color="auto" w:fill="auto"/>
          </w:tcPr>
          <w:p w:rsidR="00592AB9" w:rsidRPr="00872E5D" w:rsidRDefault="007C58CE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572921,3</w:t>
            </w:r>
          </w:p>
        </w:tc>
        <w:tc>
          <w:tcPr>
            <w:tcW w:w="948" w:type="dxa"/>
            <w:shd w:val="clear" w:color="auto" w:fill="auto"/>
          </w:tcPr>
          <w:p w:rsidR="00592AB9" w:rsidRPr="00872E5D" w:rsidRDefault="00F843B6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576461,4</w:t>
            </w:r>
          </w:p>
        </w:tc>
        <w:tc>
          <w:tcPr>
            <w:tcW w:w="948" w:type="dxa"/>
            <w:shd w:val="clear" w:color="auto" w:fill="auto"/>
          </w:tcPr>
          <w:p w:rsidR="00592AB9" w:rsidRPr="00872E5D" w:rsidRDefault="000055DA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603842,9</w:t>
            </w:r>
          </w:p>
        </w:tc>
        <w:tc>
          <w:tcPr>
            <w:tcW w:w="948" w:type="dxa"/>
            <w:shd w:val="clear" w:color="auto" w:fill="auto"/>
          </w:tcPr>
          <w:p w:rsidR="00592AB9" w:rsidRPr="00872E5D" w:rsidRDefault="000055DA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603842,9</w:t>
            </w:r>
          </w:p>
        </w:tc>
        <w:tc>
          <w:tcPr>
            <w:tcW w:w="948" w:type="dxa"/>
            <w:shd w:val="clear" w:color="auto" w:fill="auto"/>
          </w:tcPr>
          <w:p w:rsidR="00592AB9" w:rsidRPr="00872E5D" w:rsidRDefault="000055DA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603842,9</w:t>
            </w:r>
          </w:p>
        </w:tc>
      </w:tr>
      <w:tr w:rsidR="00707298" w:rsidRPr="00EE708B" w:rsidTr="004F3363">
        <w:tc>
          <w:tcPr>
            <w:tcW w:w="1783" w:type="dxa"/>
            <w:shd w:val="clear" w:color="auto" w:fill="auto"/>
          </w:tcPr>
          <w:p w:rsidR="00707298" w:rsidRPr="00EE708B" w:rsidRDefault="00707298" w:rsidP="00872E5D">
            <w:pPr>
              <w:pStyle w:val="Table"/>
              <w:rPr>
                <w:b/>
                <w:sz w:val="16"/>
                <w:szCs w:val="16"/>
              </w:rPr>
            </w:pPr>
            <w:r w:rsidRPr="00EE708B">
              <w:rPr>
                <w:b/>
                <w:sz w:val="16"/>
                <w:szCs w:val="16"/>
              </w:rPr>
              <w:t>Бюджет МР</w:t>
            </w:r>
          </w:p>
        </w:tc>
        <w:tc>
          <w:tcPr>
            <w:tcW w:w="1239" w:type="dxa"/>
            <w:shd w:val="clear" w:color="auto" w:fill="auto"/>
          </w:tcPr>
          <w:p w:rsidR="00707298" w:rsidRPr="00EE708B" w:rsidRDefault="00A34DA7" w:rsidP="00872E5D">
            <w:pPr>
              <w:pStyle w:val="Table"/>
              <w:rPr>
                <w:b/>
                <w:sz w:val="16"/>
                <w:szCs w:val="16"/>
              </w:rPr>
            </w:pPr>
            <w:r w:rsidRPr="00EE708B">
              <w:rPr>
                <w:b/>
                <w:sz w:val="16"/>
                <w:szCs w:val="16"/>
              </w:rPr>
              <w:t>1232095,0</w:t>
            </w:r>
          </w:p>
        </w:tc>
        <w:tc>
          <w:tcPr>
            <w:tcW w:w="948" w:type="dxa"/>
            <w:shd w:val="clear" w:color="auto" w:fill="auto"/>
          </w:tcPr>
          <w:p w:rsidR="00707298" w:rsidRPr="00EE708B" w:rsidRDefault="00014996" w:rsidP="00872E5D">
            <w:pPr>
              <w:pStyle w:val="Table"/>
              <w:rPr>
                <w:b/>
                <w:sz w:val="16"/>
                <w:szCs w:val="16"/>
              </w:rPr>
            </w:pPr>
            <w:r w:rsidRPr="00EE708B">
              <w:rPr>
                <w:b/>
                <w:sz w:val="16"/>
                <w:szCs w:val="16"/>
              </w:rPr>
              <w:t>149751,5</w:t>
            </w:r>
          </w:p>
        </w:tc>
        <w:tc>
          <w:tcPr>
            <w:tcW w:w="1143" w:type="dxa"/>
            <w:shd w:val="clear" w:color="auto" w:fill="auto"/>
          </w:tcPr>
          <w:p w:rsidR="00707298" w:rsidRPr="00EE708B" w:rsidRDefault="00CC0043" w:rsidP="00872E5D">
            <w:pPr>
              <w:pStyle w:val="Table"/>
              <w:rPr>
                <w:b/>
                <w:sz w:val="16"/>
                <w:szCs w:val="16"/>
              </w:rPr>
            </w:pPr>
            <w:r w:rsidRPr="00EE708B">
              <w:rPr>
                <w:b/>
                <w:sz w:val="16"/>
                <w:szCs w:val="16"/>
              </w:rPr>
              <w:t>168192,8</w:t>
            </w:r>
          </w:p>
        </w:tc>
        <w:tc>
          <w:tcPr>
            <w:tcW w:w="948" w:type="dxa"/>
            <w:shd w:val="clear" w:color="auto" w:fill="auto"/>
          </w:tcPr>
          <w:p w:rsidR="00707298" w:rsidRPr="00EE708B" w:rsidRDefault="007C58CE" w:rsidP="00872E5D">
            <w:pPr>
              <w:pStyle w:val="Table"/>
              <w:rPr>
                <w:b/>
                <w:sz w:val="16"/>
                <w:szCs w:val="16"/>
              </w:rPr>
            </w:pPr>
            <w:r w:rsidRPr="00EE708B">
              <w:rPr>
                <w:b/>
                <w:sz w:val="16"/>
                <w:szCs w:val="16"/>
              </w:rPr>
              <w:t>173604,6</w:t>
            </w:r>
          </w:p>
        </w:tc>
        <w:tc>
          <w:tcPr>
            <w:tcW w:w="948" w:type="dxa"/>
            <w:shd w:val="clear" w:color="auto" w:fill="auto"/>
          </w:tcPr>
          <w:p w:rsidR="00707298" w:rsidRPr="00EE708B" w:rsidRDefault="00F843B6" w:rsidP="00872E5D">
            <w:pPr>
              <w:pStyle w:val="Table"/>
              <w:rPr>
                <w:b/>
                <w:sz w:val="16"/>
                <w:szCs w:val="16"/>
              </w:rPr>
            </w:pPr>
            <w:r w:rsidRPr="00EE708B">
              <w:rPr>
                <w:b/>
                <w:sz w:val="16"/>
                <w:szCs w:val="16"/>
              </w:rPr>
              <w:t>177144,7</w:t>
            </w:r>
          </w:p>
        </w:tc>
        <w:tc>
          <w:tcPr>
            <w:tcW w:w="948" w:type="dxa"/>
            <w:shd w:val="clear" w:color="auto" w:fill="auto"/>
          </w:tcPr>
          <w:p w:rsidR="00707298" w:rsidRPr="00EE708B" w:rsidRDefault="00D77D1C" w:rsidP="00872E5D">
            <w:pPr>
              <w:pStyle w:val="Table"/>
              <w:rPr>
                <w:b/>
                <w:sz w:val="16"/>
                <w:szCs w:val="16"/>
              </w:rPr>
            </w:pPr>
            <w:r w:rsidRPr="00EE708B">
              <w:rPr>
                <w:b/>
                <w:sz w:val="16"/>
                <w:szCs w:val="16"/>
              </w:rPr>
              <w:t>187800,5</w:t>
            </w:r>
          </w:p>
        </w:tc>
        <w:tc>
          <w:tcPr>
            <w:tcW w:w="948" w:type="dxa"/>
            <w:shd w:val="clear" w:color="auto" w:fill="auto"/>
          </w:tcPr>
          <w:p w:rsidR="00707298" w:rsidRPr="00EE708B" w:rsidRDefault="00D77D1C" w:rsidP="00872E5D">
            <w:pPr>
              <w:pStyle w:val="Table"/>
              <w:rPr>
                <w:b/>
                <w:sz w:val="16"/>
                <w:szCs w:val="16"/>
              </w:rPr>
            </w:pPr>
            <w:r w:rsidRPr="00EE708B">
              <w:rPr>
                <w:b/>
                <w:sz w:val="16"/>
                <w:szCs w:val="16"/>
              </w:rPr>
              <w:t>187800,5</w:t>
            </w:r>
          </w:p>
        </w:tc>
        <w:tc>
          <w:tcPr>
            <w:tcW w:w="948" w:type="dxa"/>
            <w:shd w:val="clear" w:color="auto" w:fill="auto"/>
          </w:tcPr>
          <w:p w:rsidR="00707298" w:rsidRPr="00EE708B" w:rsidRDefault="00D77D1C" w:rsidP="00872E5D">
            <w:pPr>
              <w:pStyle w:val="Table"/>
              <w:rPr>
                <w:b/>
                <w:sz w:val="16"/>
                <w:szCs w:val="16"/>
              </w:rPr>
            </w:pPr>
            <w:r w:rsidRPr="00EE708B">
              <w:rPr>
                <w:b/>
                <w:sz w:val="16"/>
                <w:szCs w:val="16"/>
              </w:rPr>
              <w:t>187800,5</w:t>
            </w:r>
          </w:p>
        </w:tc>
      </w:tr>
      <w:tr w:rsidR="009D0DB7" w:rsidRPr="00EE708B" w:rsidTr="004F3363">
        <w:tc>
          <w:tcPr>
            <w:tcW w:w="1783" w:type="dxa"/>
            <w:shd w:val="clear" w:color="auto" w:fill="auto"/>
          </w:tcPr>
          <w:p w:rsidR="009D0DB7" w:rsidRPr="00EE708B" w:rsidRDefault="009D0DB7" w:rsidP="00872E5D">
            <w:pPr>
              <w:pStyle w:val="Table"/>
              <w:rPr>
                <w:b/>
                <w:sz w:val="16"/>
                <w:szCs w:val="16"/>
              </w:rPr>
            </w:pPr>
            <w:r w:rsidRPr="00EE708B">
              <w:rPr>
                <w:b/>
                <w:sz w:val="16"/>
                <w:szCs w:val="16"/>
              </w:rPr>
              <w:t>Бюджет КО</w:t>
            </w:r>
          </w:p>
        </w:tc>
        <w:tc>
          <w:tcPr>
            <w:tcW w:w="1239" w:type="dxa"/>
            <w:shd w:val="clear" w:color="auto" w:fill="auto"/>
          </w:tcPr>
          <w:p w:rsidR="009D0DB7" w:rsidRPr="00EE708B" w:rsidRDefault="008C1F58" w:rsidP="00872E5D">
            <w:pPr>
              <w:pStyle w:val="Table"/>
              <w:rPr>
                <w:b/>
                <w:sz w:val="16"/>
                <w:szCs w:val="16"/>
              </w:rPr>
            </w:pPr>
            <w:r w:rsidRPr="00EE708B">
              <w:rPr>
                <w:b/>
                <w:sz w:val="16"/>
                <w:szCs w:val="16"/>
              </w:rPr>
              <w:t>2869733.452</w:t>
            </w:r>
          </w:p>
        </w:tc>
        <w:tc>
          <w:tcPr>
            <w:tcW w:w="948" w:type="dxa"/>
            <w:shd w:val="clear" w:color="auto" w:fill="auto"/>
          </w:tcPr>
          <w:p w:rsidR="009D0DB7" w:rsidRPr="00EE708B" w:rsidRDefault="00014996" w:rsidP="00872E5D">
            <w:pPr>
              <w:pStyle w:val="Table"/>
              <w:rPr>
                <w:b/>
                <w:sz w:val="16"/>
                <w:szCs w:val="16"/>
              </w:rPr>
            </w:pPr>
            <w:r w:rsidRPr="00EE708B">
              <w:rPr>
                <w:b/>
                <w:sz w:val="16"/>
                <w:szCs w:val="16"/>
              </w:rPr>
              <w:t>412039,8</w:t>
            </w:r>
          </w:p>
        </w:tc>
        <w:tc>
          <w:tcPr>
            <w:tcW w:w="1143" w:type="dxa"/>
            <w:shd w:val="clear" w:color="auto" w:fill="auto"/>
          </w:tcPr>
          <w:p w:rsidR="009D0DB7" w:rsidRPr="00EE708B" w:rsidRDefault="001C335F" w:rsidP="00872E5D">
            <w:pPr>
              <w:pStyle w:val="Table"/>
              <w:rPr>
                <w:b/>
                <w:sz w:val="16"/>
                <w:szCs w:val="16"/>
              </w:rPr>
            </w:pPr>
            <w:r w:rsidRPr="00EE708B">
              <w:rPr>
                <w:b/>
                <w:sz w:val="16"/>
                <w:szCs w:val="16"/>
              </w:rPr>
              <w:t>410932.752</w:t>
            </w:r>
          </w:p>
        </w:tc>
        <w:tc>
          <w:tcPr>
            <w:tcW w:w="948" w:type="dxa"/>
            <w:shd w:val="clear" w:color="auto" w:fill="auto"/>
          </w:tcPr>
          <w:p w:rsidR="009D0DB7" w:rsidRPr="00EE708B" w:rsidRDefault="007C58CE" w:rsidP="00872E5D">
            <w:pPr>
              <w:pStyle w:val="Table"/>
              <w:rPr>
                <w:b/>
                <w:sz w:val="16"/>
                <w:szCs w:val="16"/>
              </w:rPr>
            </w:pPr>
            <w:r w:rsidRPr="00EE708B">
              <w:rPr>
                <w:b/>
                <w:sz w:val="16"/>
                <w:szCs w:val="16"/>
              </w:rPr>
              <w:t>399316,7</w:t>
            </w:r>
          </w:p>
        </w:tc>
        <w:tc>
          <w:tcPr>
            <w:tcW w:w="948" w:type="dxa"/>
            <w:shd w:val="clear" w:color="auto" w:fill="auto"/>
          </w:tcPr>
          <w:p w:rsidR="009D0DB7" w:rsidRPr="00EE708B" w:rsidRDefault="00F843B6" w:rsidP="00872E5D">
            <w:pPr>
              <w:pStyle w:val="Table"/>
              <w:rPr>
                <w:b/>
                <w:sz w:val="16"/>
                <w:szCs w:val="16"/>
              </w:rPr>
            </w:pPr>
            <w:r w:rsidRPr="00EE708B">
              <w:rPr>
                <w:b/>
                <w:sz w:val="16"/>
                <w:szCs w:val="16"/>
              </w:rPr>
              <w:t>399316,7</w:t>
            </w:r>
          </w:p>
        </w:tc>
        <w:tc>
          <w:tcPr>
            <w:tcW w:w="948" w:type="dxa"/>
            <w:shd w:val="clear" w:color="auto" w:fill="auto"/>
          </w:tcPr>
          <w:p w:rsidR="009D0DB7" w:rsidRPr="00EE708B" w:rsidRDefault="00D77D1C" w:rsidP="00872E5D">
            <w:pPr>
              <w:pStyle w:val="Table"/>
              <w:rPr>
                <w:b/>
                <w:sz w:val="16"/>
                <w:szCs w:val="16"/>
              </w:rPr>
            </w:pPr>
            <w:r w:rsidRPr="00EE708B">
              <w:rPr>
                <w:b/>
                <w:sz w:val="16"/>
                <w:szCs w:val="16"/>
              </w:rPr>
              <w:t>435205,5</w:t>
            </w:r>
          </w:p>
        </w:tc>
        <w:tc>
          <w:tcPr>
            <w:tcW w:w="948" w:type="dxa"/>
            <w:shd w:val="clear" w:color="auto" w:fill="auto"/>
          </w:tcPr>
          <w:p w:rsidR="009D0DB7" w:rsidRPr="00EE708B" w:rsidRDefault="00D77D1C" w:rsidP="00872E5D">
            <w:pPr>
              <w:pStyle w:val="Table"/>
              <w:rPr>
                <w:b/>
                <w:sz w:val="16"/>
                <w:szCs w:val="16"/>
              </w:rPr>
            </w:pPr>
            <w:r w:rsidRPr="00EE708B">
              <w:rPr>
                <w:b/>
                <w:sz w:val="16"/>
                <w:szCs w:val="16"/>
              </w:rPr>
              <w:t>435205,5</w:t>
            </w:r>
          </w:p>
        </w:tc>
        <w:tc>
          <w:tcPr>
            <w:tcW w:w="948" w:type="dxa"/>
            <w:shd w:val="clear" w:color="auto" w:fill="auto"/>
          </w:tcPr>
          <w:p w:rsidR="009D0DB7" w:rsidRPr="00EE708B" w:rsidRDefault="00D77D1C" w:rsidP="00872E5D">
            <w:pPr>
              <w:pStyle w:val="Table"/>
              <w:rPr>
                <w:b/>
                <w:sz w:val="16"/>
                <w:szCs w:val="16"/>
              </w:rPr>
            </w:pPr>
            <w:r w:rsidRPr="00EE708B">
              <w:rPr>
                <w:b/>
                <w:sz w:val="16"/>
                <w:szCs w:val="16"/>
              </w:rPr>
              <w:t>435205,5</w:t>
            </w:r>
          </w:p>
        </w:tc>
      </w:tr>
    </w:tbl>
    <w:p w:rsidR="00C34D39" w:rsidRDefault="00C34D39" w:rsidP="00D3694D">
      <w:r>
        <w:t xml:space="preserve">    </w:t>
      </w:r>
    </w:p>
    <w:p w:rsidR="006E1067" w:rsidRDefault="006E1067" w:rsidP="00872E5D">
      <w:pPr>
        <w:pStyle w:val="a4"/>
        <w:numPr>
          <w:ilvl w:val="2"/>
          <w:numId w:val="4"/>
        </w:numPr>
        <w:ind w:left="0" w:firstLine="567"/>
      </w:pPr>
      <w:r w:rsidRPr="006E1067">
        <w:t xml:space="preserve"> </w:t>
      </w:r>
      <w:r w:rsidR="00262ADA">
        <w:t>П</w:t>
      </w:r>
      <w:r>
        <w:t xml:space="preserve">.8 «Объемы финансирования подпрограммы за счет бюджетных ассигнований» </w:t>
      </w:r>
      <w:r w:rsidR="00615D10">
        <w:t>в</w:t>
      </w:r>
      <w:r w:rsidR="00262ADA">
        <w:t xml:space="preserve"> паспорте подпрограммы «Развитие общего образования»</w:t>
      </w:r>
      <w:r>
        <w:t>:</w:t>
      </w:r>
    </w:p>
    <w:p w:rsidR="0074604B" w:rsidRDefault="0074604B" w:rsidP="00D3694D"/>
    <w:tbl>
      <w:tblPr>
        <w:tblStyle w:val="a5"/>
        <w:tblW w:w="0" w:type="auto"/>
        <w:tblLook w:val="04A0"/>
      </w:tblPr>
      <w:tblGrid>
        <w:gridCol w:w="1815"/>
        <w:gridCol w:w="1151"/>
        <w:gridCol w:w="978"/>
        <w:gridCol w:w="1062"/>
        <w:gridCol w:w="979"/>
        <w:gridCol w:w="979"/>
        <w:gridCol w:w="955"/>
        <w:gridCol w:w="979"/>
        <w:gridCol w:w="955"/>
      </w:tblGrid>
      <w:tr w:rsidR="00033B1D" w:rsidRPr="00872E5D" w:rsidTr="00083ABE">
        <w:tc>
          <w:tcPr>
            <w:tcW w:w="1852" w:type="dxa"/>
            <w:vMerge w:val="restart"/>
          </w:tcPr>
          <w:p w:rsidR="00083ABE" w:rsidRPr="00872E5D" w:rsidRDefault="00033B1D" w:rsidP="00872E5D">
            <w:pPr>
              <w:pStyle w:val="Table0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99" w:type="dxa"/>
            <w:vMerge w:val="restart"/>
          </w:tcPr>
          <w:p w:rsidR="00872E5D" w:rsidRDefault="00083ABE" w:rsidP="00872E5D">
            <w:pPr>
              <w:pStyle w:val="Table0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 xml:space="preserve">Всего </w:t>
            </w:r>
          </w:p>
          <w:p w:rsidR="00083ABE" w:rsidRPr="00872E5D" w:rsidRDefault="00083ABE" w:rsidP="00872E5D">
            <w:pPr>
              <w:pStyle w:val="Table0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(тыс.</w:t>
            </w:r>
            <w:r w:rsidR="00872E5D">
              <w:rPr>
                <w:sz w:val="16"/>
                <w:szCs w:val="16"/>
              </w:rPr>
              <w:t xml:space="preserve"> </w:t>
            </w:r>
            <w:r w:rsidRPr="00872E5D">
              <w:rPr>
                <w:sz w:val="16"/>
                <w:szCs w:val="16"/>
              </w:rPr>
              <w:t>руб</w:t>
            </w:r>
            <w:r w:rsidR="00872E5D">
              <w:rPr>
                <w:sz w:val="16"/>
                <w:szCs w:val="16"/>
              </w:rPr>
              <w:t>.</w:t>
            </w:r>
            <w:r w:rsidRPr="00872E5D">
              <w:rPr>
                <w:sz w:val="16"/>
                <w:szCs w:val="16"/>
              </w:rPr>
              <w:t>)</w:t>
            </w:r>
          </w:p>
        </w:tc>
        <w:tc>
          <w:tcPr>
            <w:tcW w:w="6902" w:type="dxa"/>
            <w:gridSpan w:val="7"/>
          </w:tcPr>
          <w:p w:rsidR="00083ABE" w:rsidRPr="00872E5D" w:rsidRDefault="00083ABE" w:rsidP="00872E5D">
            <w:pPr>
              <w:pStyle w:val="Table0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в том числе по годам:</w:t>
            </w:r>
          </w:p>
        </w:tc>
      </w:tr>
      <w:tr w:rsidR="00033B1D" w:rsidRPr="00872E5D" w:rsidTr="00083ABE">
        <w:tc>
          <w:tcPr>
            <w:tcW w:w="1852" w:type="dxa"/>
            <w:vMerge/>
            <w:vAlign w:val="center"/>
          </w:tcPr>
          <w:p w:rsidR="00083ABE" w:rsidRPr="00872E5D" w:rsidRDefault="00083ABE" w:rsidP="00872E5D">
            <w:pPr>
              <w:pStyle w:val="Table0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vAlign w:val="center"/>
          </w:tcPr>
          <w:p w:rsidR="00083ABE" w:rsidRPr="00872E5D" w:rsidRDefault="00083ABE" w:rsidP="00872E5D">
            <w:pPr>
              <w:pStyle w:val="Table0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083ABE" w:rsidRPr="00872E5D" w:rsidRDefault="00083ABE" w:rsidP="00872E5D">
            <w:pPr>
              <w:pStyle w:val="Table0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2019</w:t>
            </w:r>
          </w:p>
        </w:tc>
        <w:tc>
          <w:tcPr>
            <w:tcW w:w="994" w:type="dxa"/>
            <w:vAlign w:val="center"/>
          </w:tcPr>
          <w:p w:rsidR="00083ABE" w:rsidRPr="00872E5D" w:rsidRDefault="00083ABE" w:rsidP="00872E5D">
            <w:pPr>
              <w:pStyle w:val="Table0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2020</w:t>
            </w:r>
          </w:p>
        </w:tc>
        <w:tc>
          <w:tcPr>
            <w:tcW w:w="994" w:type="dxa"/>
            <w:vAlign w:val="center"/>
          </w:tcPr>
          <w:p w:rsidR="00083ABE" w:rsidRPr="00872E5D" w:rsidRDefault="00083ABE" w:rsidP="00872E5D">
            <w:pPr>
              <w:pStyle w:val="Table0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2021</w:t>
            </w:r>
          </w:p>
        </w:tc>
        <w:tc>
          <w:tcPr>
            <w:tcW w:w="994" w:type="dxa"/>
            <w:vAlign w:val="center"/>
          </w:tcPr>
          <w:p w:rsidR="00083ABE" w:rsidRPr="00872E5D" w:rsidRDefault="00083ABE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2022</w:t>
            </w:r>
          </w:p>
        </w:tc>
        <w:tc>
          <w:tcPr>
            <w:tcW w:w="966" w:type="dxa"/>
            <w:vAlign w:val="center"/>
          </w:tcPr>
          <w:p w:rsidR="00083ABE" w:rsidRPr="00872E5D" w:rsidRDefault="00083ABE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2023</w:t>
            </w:r>
          </w:p>
        </w:tc>
        <w:tc>
          <w:tcPr>
            <w:tcW w:w="994" w:type="dxa"/>
            <w:vAlign w:val="center"/>
          </w:tcPr>
          <w:p w:rsidR="00083ABE" w:rsidRPr="00872E5D" w:rsidRDefault="00083ABE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2024</w:t>
            </w:r>
          </w:p>
        </w:tc>
        <w:tc>
          <w:tcPr>
            <w:tcW w:w="966" w:type="dxa"/>
            <w:vAlign w:val="center"/>
          </w:tcPr>
          <w:p w:rsidR="00083ABE" w:rsidRPr="00872E5D" w:rsidRDefault="00083ABE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2025</w:t>
            </w:r>
          </w:p>
        </w:tc>
      </w:tr>
      <w:tr w:rsidR="00033B1D" w:rsidRPr="00872E5D" w:rsidTr="00083ABE">
        <w:tc>
          <w:tcPr>
            <w:tcW w:w="1852" w:type="dxa"/>
            <w:tcBorders>
              <w:bottom w:val="single" w:sz="4" w:space="0" w:color="auto"/>
            </w:tcBorders>
          </w:tcPr>
          <w:p w:rsidR="001F0AB0" w:rsidRPr="00872E5D" w:rsidRDefault="001F0AB0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 xml:space="preserve">Средства местного бюджета </w:t>
            </w:r>
          </w:p>
          <w:p w:rsidR="001F0AB0" w:rsidRPr="00872E5D" w:rsidRDefault="001F0AB0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 xml:space="preserve"> </w:t>
            </w:r>
          </w:p>
          <w:p w:rsidR="001F0AB0" w:rsidRPr="00872E5D" w:rsidRDefault="001F0AB0" w:rsidP="00872E5D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1F0AB0" w:rsidRPr="00872E5D" w:rsidRDefault="00BA55EB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380293,3</w:t>
            </w:r>
          </w:p>
        </w:tc>
        <w:tc>
          <w:tcPr>
            <w:tcW w:w="994" w:type="dxa"/>
          </w:tcPr>
          <w:p w:rsidR="001F0AB0" w:rsidRPr="00872E5D" w:rsidRDefault="000462D1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52623,5</w:t>
            </w:r>
          </w:p>
        </w:tc>
        <w:tc>
          <w:tcPr>
            <w:tcW w:w="994" w:type="dxa"/>
          </w:tcPr>
          <w:p w:rsidR="001F0AB0" w:rsidRPr="00872E5D" w:rsidRDefault="000462D1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52623,5</w:t>
            </w:r>
          </w:p>
        </w:tc>
        <w:tc>
          <w:tcPr>
            <w:tcW w:w="994" w:type="dxa"/>
          </w:tcPr>
          <w:p w:rsidR="001F0AB0" w:rsidRPr="00872E5D" w:rsidRDefault="000462D1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52612,0</w:t>
            </w:r>
          </w:p>
        </w:tc>
        <w:tc>
          <w:tcPr>
            <w:tcW w:w="994" w:type="dxa"/>
          </w:tcPr>
          <w:p w:rsidR="001F0AB0" w:rsidRPr="00872E5D" w:rsidRDefault="000462D1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54907,7</w:t>
            </w:r>
          </w:p>
        </w:tc>
        <w:tc>
          <w:tcPr>
            <w:tcW w:w="966" w:type="dxa"/>
          </w:tcPr>
          <w:p w:rsidR="001F0AB0" w:rsidRPr="00872E5D" w:rsidRDefault="000462D1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56250,</w:t>
            </w:r>
            <w:r w:rsidR="001F0AB0" w:rsidRPr="00872E5D">
              <w:rPr>
                <w:sz w:val="16"/>
                <w:szCs w:val="16"/>
              </w:rPr>
              <w:t>9</w:t>
            </w:r>
          </w:p>
        </w:tc>
        <w:tc>
          <w:tcPr>
            <w:tcW w:w="994" w:type="dxa"/>
          </w:tcPr>
          <w:p w:rsidR="001F0AB0" w:rsidRPr="00872E5D" w:rsidRDefault="000462D1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56250,0</w:t>
            </w:r>
          </w:p>
        </w:tc>
        <w:tc>
          <w:tcPr>
            <w:tcW w:w="966" w:type="dxa"/>
          </w:tcPr>
          <w:p w:rsidR="001F0AB0" w:rsidRPr="00872E5D" w:rsidRDefault="000462D1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56250,0</w:t>
            </w:r>
          </w:p>
        </w:tc>
      </w:tr>
      <w:tr w:rsidR="00033B1D" w:rsidRPr="00872E5D" w:rsidTr="00083ABE">
        <w:tc>
          <w:tcPr>
            <w:tcW w:w="1852" w:type="dxa"/>
          </w:tcPr>
          <w:p w:rsidR="00DA1E1C" w:rsidRPr="00872E5D" w:rsidRDefault="00DA1E1C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 xml:space="preserve">Средства областного бюджета </w:t>
            </w:r>
          </w:p>
        </w:tc>
        <w:tc>
          <w:tcPr>
            <w:tcW w:w="1099" w:type="dxa"/>
          </w:tcPr>
          <w:p w:rsidR="00DA1E1C" w:rsidRPr="00872E5D" w:rsidRDefault="00DA1E1C" w:rsidP="00872E5D">
            <w:pPr>
              <w:pStyle w:val="Table"/>
              <w:rPr>
                <w:sz w:val="16"/>
                <w:szCs w:val="16"/>
              </w:rPr>
            </w:pPr>
          </w:p>
          <w:p w:rsidR="00DA1E1C" w:rsidRPr="00872E5D" w:rsidRDefault="00DA1E1C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1787571.952</w:t>
            </w:r>
          </w:p>
        </w:tc>
        <w:tc>
          <w:tcPr>
            <w:tcW w:w="994" w:type="dxa"/>
          </w:tcPr>
          <w:p w:rsidR="00DA1E1C" w:rsidRPr="00872E5D" w:rsidRDefault="00DA1E1C" w:rsidP="00872E5D">
            <w:pPr>
              <w:pStyle w:val="Table"/>
              <w:rPr>
                <w:sz w:val="16"/>
                <w:szCs w:val="16"/>
              </w:rPr>
            </w:pPr>
          </w:p>
          <w:p w:rsidR="00DA1E1C" w:rsidRPr="00872E5D" w:rsidRDefault="00DA1E1C" w:rsidP="00872E5D">
            <w:pPr>
              <w:pStyle w:val="Table"/>
              <w:rPr>
                <w:color w:val="FF0000"/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251414,3</w:t>
            </w:r>
          </w:p>
        </w:tc>
        <w:tc>
          <w:tcPr>
            <w:tcW w:w="994" w:type="dxa"/>
          </w:tcPr>
          <w:p w:rsidR="00DA1E1C" w:rsidRPr="00872E5D" w:rsidRDefault="00DA1E1C" w:rsidP="00872E5D">
            <w:pPr>
              <w:pStyle w:val="Table"/>
              <w:rPr>
                <w:sz w:val="16"/>
                <w:szCs w:val="16"/>
              </w:rPr>
            </w:pPr>
          </w:p>
          <w:p w:rsidR="00DA1E1C" w:rsidRPr="00872E5D" w:rsidRDefault="00DA1E1C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263070.852</w:t>
            </w:r>
          </w:p>
        </w:tc>
        <w:tc>
          <w:tcPr>
            <w:tcW w:w="994" w:type="dxa"/>
          </w:tcPr>
          <w:p w:rsidR="00DA1E1C" w:rsidRPr="00872E5D" w:rsidRDefault="00DA1E1C" w:rsidP="00872E5D">
            <w:pPr>
              <w:pStyle w:val="Table"/>
              <w:rPr>
                <w:sz w:val="16"/>
                <w:szCs w:val="16"/>
              </w:rPr>
            </w:pPr>
          </w:p>
          <w:p w:rsidR="00DA1E1C" w:rsidRPr="00872E5D" w:rsidRDefault="00DA1E1C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251457,1</w:t>
            </w:r>
          </w:p>
        </w:tc>
        <w:tc>
          <w:tcPr>
            <w:tcW w:w="994" w:type="dxa"/>
          </w:tcPr>
          <w:p w:rsidR="00DA1E1C" w:rsidRPr="00872E5D" w:rsidRDefault="00DA1E1C" w:rsidP="00872E5D">
            <w:pPr>
              <w:pStyle w:val="Table"/>
              <w:rPr>
                <w:sz w:val="16"/>
                <w:szCs w:val="16"/>
              </w:rPr>
            </w:pPr>
          </w:p>
          <w:p w:rsidR="00DA1E1C" w:rsidRPr="00872E5D" w:rsidRDefault="00DA1E1C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251457,1</w:t>
            </w:r>
          </w:p>
        </w:tc>
        <w:tc>
          <w:tcPr>
            <w:tcW w:w="966" w:type="dxa"/>
          </w:tcPr>
          <w:p w:rsidR="00DA1E1C" w:rsidRPr="00872E5D" w:rsidRDefault="00DA1E1C" w:rsidP="00872E5D">
            <w:pPr>
              <w:pStyle w:val="Table"/>
              <w:rPr>
                <w:sz w:val="16"/>
                <w:szCs w:val="16"/>
              </w:rPr>
            </w:pPr>
          </w:p>
          <w:p w:rsidR="00DA1E1C" w:rsidRPr="00872E5D" w:rsidRDefault="00DA1E1C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256724,2</w:t>
            </w:r>
          </w:p>
        </w:tc>
        <w:tc>
          <w:tcPr>
            <w:tcW w:w="994" w:type="dxa"/>
          </w:tcPr>
          <w:p w:rsidR="00DA1E1C" w:rsidRPr="00872E5D" w:rsidRDefault="00DA1E1C" w:rsidP="00872E5D">
            <w:pPr>
              <w:pStyle w:val="Table"/>
              <w:rPr>
                <w:sz w:val="16"/>
                <w:szCs w:val="16"/>
              </w:rPr>
            </w:pPr>
          </w:p>
          <w:p w:rsidR="00DA1E1C" w:rsidRPr="00872E5D" w:rsidRDefault="00DA1E1C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256724,2</w:t>
            </w:r>
          </w:p>
        </w:tc>
        <w:tc>
          <w:tcPr>
            <w:tcW w:w="966" w:type="dxa"/>
          </w:tcPr>
          <w:p w:rsidR="00DA1E1C" w:rsidRPr="00872E5D" w:rsidRDefault="00DA1E1C" w:rsidP="00872E5D">
            <w:pPr>
              <w:pStyle w:val="Table"/>
              <w:rPr>
                <w:sz w:val="16"/>
                <w:szCs w:val="16"/>
              </w:rPr>
            </w:pPr>
          </w:p>
          <w:p w:rsidR="00DA1E1C" w:rsidRPr="00872E5D" w:rsidRDefault="00DA1E1C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256724,2</w:t>
            </w:r>
          </w:p>
        </w:tc>
      </w:tr>
      <w:tr w:rsidR="00033B1D" w:rsidRPr="00EE708B" w:rsidTr="00083ABE">
        <w:tc>
          <w:tcPr>
            <w:tcW w:w="1852" w:type="dxa"/>
          </w:tcPr>
          <w:p w:rsidR="00DA1E1C" w:rsidRPr="00EE708B" w:rsidRDefault="00DA1E1C" w:rsidP="00872E5D">
            <w:pPr>
              <w:pStyle w:val="Table"/>
              <w:rPr>
                <w:b/>
                <w:sz w:val="16"/>
                <w:szCs w:val="16"/>
              </w:rPr>
            </w:pPr>
            <w:r w:rsidRPr="00EE708B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099" w:type="dxa"/>
          </w:tcPr>
          <w:p w:rsidR="00DA1E1C" w:rsidRPr="00EE708B" w:rsidRDefault="00DA1E1C" w:rsidP="00872E5D">
            <w:pPr>
              <w:pStyle w:val="Table"/>
              <w:rPr>
                <w:b/>
                <w:sz w:val="16"/>
                <w:szCs w:val="16"/>
              </w:rPr>
            </w:pPr>
            <w:r w:rsidRPr="00EE708B">
              <w:rPr>
                <w:b/>
                <w:sz w:val="16"/>
                <w:szCs w:val="16"/>
              </w:rPr>
              <w:t>2167865.252</w:t>
            </w:r>
          </w:p>
        </w:tc>
        <w:tc>
          <w:tcPr>
            <w:tcW w:w="994" w:type="dxa"/>
          </w:tcPr>
          <w:p w:rsidR="00DA1E1C" w:rsidRPr="00EE708B" w:rsidRDefault="00DA1E1C" w:rsidP="00872E5D">
            <w:pPr>
              <w:pStyle w:val="Table"/>
              <w:rPr>
                <w:b/>
                <w:sz w:val="16"/>
                <w:szCs w:val="16"/>
              </w:rPr>
            </w:pPr>
            <w:r w:rsidRPr="00EE708B">
              <w:rPr>
                <w:b/>
                <w:sz w:val="16"/>
                <w:szCs w:val="16"/>
              </w:rPr>
              <w:t>304037,8</w:t>
            </w:r>
          </w:p>
        </w:tc>
        <w:tc>
          <w:tcPr>
            <w:tcW w:w="994" w:type="dxa"/>
          </w:tcPr>
          <w:p w:rsidR="00DA1E1C" w:rsidRPr="00EE708B" w:rsidRDefault="00DA1E1C" w:rsidP="00872E5D">
            <w:pPr>
              <w:pStyle w:val="Table"/>
              <w:rPr>
                <w:b/>
                <w:sz w:val="16"/>
                <w:szCs w:val="16"/>
              </w:rPr>
            </w:pPr>
            <w:r w:rsidRPr="00EE708B">
              <w:rPr>
                <w:b/>
                <w:sz w:val="16"/>
                <w:szCs w:val="16"/>
              </w:rPr>
              <w:t>314470.952</w:t>
            </w:r>
          </w:p>
        </w:tc>
        <w:tc>
          <w:tcPr>
            <w:tcW w:w="994" w:type="dxa"/>
          </w:tcPr>
          <w:p w:rsidR="00DA1E1C" w:rsidRPr="00EE708B" w:rsidRDefault="00DA1E1C" w:rsidP="00872E5D">
            <w:pPr>
              <w:pStyle w:val="Table"/>
              <w:rPr>
                <w:b/>
                <w:sz w:val="16"/>
                <w:szCs w:val="16"/>
              </w:rPr>
            </w:pPr>
            <w:r w:rsidRPr="00EE708B">
              <w:rPr>
                <w:b/>
                <w:sz w:val="16"/>
                <w:szCs w:val="16"/>
              </w:rPr>
              <w:t>304069,1</w:t>
            </w:r>
          </w:p>
        </w:tc>
        <w:tc>
          <w:tcPr>
            <w:tcW w:w="994" w:type="dxa"/>
          </w:tcPr>
          <w:p w:rsidR="00DA1E1C" w:rsidRPr="00EE708B" w:rsidRDefault="00DA1E1C" w:rsidP="00872E5D">
            <w:pPr>
              <w:pStyle w:val="Table"/>
              <w:rPr>
                <w:b/>
                <w:sz w:val="16"/>
                <w:szCs w:val="16"/>
              </w:rPr>
            </w:pPr>
            <w:r w:rsidRPr="00EE708B">
              <w:rPr>
                <w:b/>
                <w:sz w:val="16"/>
                <w:szCs w:val="16"/>
              </w:rPr>
              <w:t>306364,8</w:t>
            </w:r>
          </w:p>
        </w:tc>
        <w:tc>
          <w:tcPr>
            <w:tcW w:w="966" w:type="dxa"/>
          </w:tcPr>
          <w:p w:rsidR="00DA1E1C" w:rsidRPr="00EE708B" w:rsidRDefault="00DA1E1C" w:rsidP="00872E5D">
            <w:pPr>
              <w:pStyle w:val="Table"/>
              <w:rPr>
                <w:b/>
                <w:sz w:val="16"/>
                <w:szCs w:val="16"/>
              </w:rPr>
            </w:pPr>
            <w:r w:rsidRPr="00EE708B">
              <w:rPr>
                <w:b/>
                <w:sz w:val="16"/>
                <w:szCs w:val="16"/>
              </w:rPr>
              <w:t>312974,2</w:t>
            </w:r>
          </w:p>
        </w:tc>
        <w:tc>
          <w:tcPr>
            <w:tcW w:w="994" w:type="dxa"/>
          </w:tcPr>
          <w:p w:rsidR="00DA1E1C" w:rsidRPr="00EE708B" w:rsidRDefault="00DA1E1C" w:rsidP="00872E5D">
            <w:pPr>
              <w:pStyle w:val="Table"/>
              <w:rPr>
                <w:b/>
                <w:sz w:val="16"/>
                <w:szCs w:val="16"/>
              </w:rPr>
            </w:pPr>
            <w:r w:rsidRPr="00EE708B">
              <w:rPr>
                <w:b/>
                <w:sz w:val="16"/>
                <w:szCs w:val="16"/>
              </w:rPr>
              <w:t>312974,2</w:t>
            </w:r>
          </w:p>
        </w:tc>
        <w:tc>
          <w:tcPr>
            <w:tcW w:w="966" w:type="dxa"/>
          </w:tcPr>
          <w:p w:rsidR="00DA1E1C" w:rsidRPr="00EE708B" w:rsidRDefault="00DA1E1C" w:rsidP="00872E5D">
            <w:pPr>
              <w:pStyle w:val="Table"/>
              <w:rPr>
                <w:b/>
                <w:sz w:val="16"/>
                <w:szCs w:val="16"/>
              </w:rPr>
            </w:pPr>
            <w:r w:rsidRPr="00EE708B">
              <w:rPr>
                <w:b/>
                <w:sz w:val="16"/>
                <w:szCs w:val="16"/>
              </w:rPr>
              <w:t>312974,2</w:t>
            </w:r>
          </w:p>
        </w:tc>
      </w:tr>
    </w:tbl>
    <w:p w:rsidR="0074604B" w:rsidRDefault="0074604B" w:rsidP="00D3694D"/>
    <w:p w:rsidR="0074604B" w:rsidRDefault="00BA1F81" w:rsidP="00872E5D">
      <w:pPr>
        <w:pStyle w:val="a4"/>
        <w:numPr>
          <w:ilvl w:val="2"/>
          <w:numId w:val="4"/>
        </w:numPr>
        <w:ind w:left="0" w:firstLine="567"/>
      </w:pPr>
      <w:r>
        <w:t>Таблицу в  п</w:t>
      </w:r>
      <w:r w:rsidR="00DD1767">
        <w:t>ункт</w:t>
      </w:r>
      <w:r>
        <w:t>е</w:t>
      </w:r>
      <w:r w:rsidR="00DD1767">
        <w:t xml:space="preserve"> 3 подпрограммы «Развитие общего образования» «Объем финансирования подпрограммы</w:t>
      </w:r>
      <w:r w:rsidR="00D467D8">
        <w:t xml:space="preserve"> «Развитие общего образования»»:</w:t>
      </w:r>
    </w:p>
    <w:p w:rsidR="00BA1F81" w:rsidRDefault="00BA1F81" w:rsidP="00B84DA4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0"/>
        <w:gridCol w:w="1128"/>
        <w:gridCol w:w="1340"/>
        <w:gridCol w:w="833"/>
        <w:gridCol w:w="997"/>
        <w:gridCol w:w="833"/>
        <w:gridCol w:w="833"/>
        <w:gridCol w:w="833"/>
        <w:gridCol w:w="833"/>
        <w:gridCol w:w="833"/>
      </w:tblGrid>
      <w:tr w:rsidR="00A37480" w:rsidRPr="00872E5D" w:rsidTr="00872E5D">
        <w:trPr>
          <w:trHeight w:val="465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480" w:rsidRPr="00872E5D" w:rsidRDefault="00A37480" w:rsidP="00872E5D">
            <w:pPr>
              <w:pStyle w:val="Table0"/>
              <w:rPr>
                <w:b w:val="0"/>
                <w:sz w:val="16"/>
                <w:szCs w:val="16"/>
              </w:rPr>
            </w:pPr>
            <w:r w:rsidRPr="00872E5D">
              <w:rPr>
                <w:b w:val="0"/>
                <w:sz w:val="16"/>
                <w:szCs w:val="16"/>
              </w:rPr>
              <w:t>Объемы финансирования подпрограммы за счет бюджетных ассигнований</w:t>
            </w:r>
          </w:p>
          <w:p w:rsidR="00A37480" w:rsidRPr="00872E5D" w:rsidRDefault="00A37480" w:rsidP="00872E5D">
            <w:pPr>
              <w:pStyle w:val="Table0"/>
              <w:rPr>
                <w:b w:val="0"/>
                <w:sz w:val="16"/>
                <w:szCs w:val="16"/>
              </w:rPr>
            </w:pPr>
          </w:p>
          <w:p w:rsidR="00A37480" w:rsidRPr="00872E5D" w:rsidRDefault="00A37480" w:rsidP="00872E5D">
            <w:pPr>
              <w:pStyle w:val="Table0"/>
              <w:rPr>
                <w:b w:val="0"/>
                <w:sz w:val="16"/>
                <w:szCs w:val="16"/>
              </w:rPr>
            </w:pPr>
          </w:p>
          <w:p w:rsidR="00A37480" w:rsidRPr="00872E5D" w:rsidRDefault="00A37480" w:rsidP="00872E5D">
            <w:pPr>
              <w:pStyle w:val="Table0"/>
              <w:rPr>
                <w:b w:val="0"/>
                <w:sz w:val="16"/>
                <w:szCs w:val="16"/>
              </w:rPr>
            </w:pPr>
          </w:p>
          <w:p w:rsidR="00A37480" w:rsidRPr="00872E5D" w:rsidRDefault="00A37480" w:rsidP="00872E5D">
            <w:pPr>
              <w:pStyle w:val="Table0"/>
              <w:rPr>
                <w:b w:val="0"/>
                <w:sz w:val="16"/>
                <w:szCs w:val="16"/>
              </w:rPr>
            </w:pPr>
          </w:p>
          <w:p w:rsidR="00A37480" w:rsidRPr="00872E5D" w:rsidRDefault="00A37480" w:rsidP="00872E5D">
            <w:pPr>
              <w:pStyle w:val="Table0"/>
              <w:rPr>
                <w:b w:val="0"/>
                <w:sz w:val="16"/>
                <w:szCs w:val="16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0" w:rsidRPr="00872E5D" w:rsidRDefault="00A37480" w:rsidP="00872E5D">
            <w:pPr>
              <w:pStyle w:val="Table0"/>
              <w:rPr>
                <w:b w:val="0"/>
                <w:sz w:val="16"/>
                <w:szCs w:val="16"/>
              </w:rPr>
            </w:pPr>
          </w:p>
          <w:p w:rsidR="00A37480" w:rsidRPr="00872E5D" w:rsidRDefault="00A37480" w:rsidP="00872E5D">
            <w:pPr>
              <w:pStyle w:val="Table0"/>
              <w:rPr>
                <w:b w:val="0"/>
                <w:sz w:val="16"/>
                <w:szCs w:val="16"/>
              </w:rPr>
            </w:pPr>
            <w:r w:rsidRPr="00872E5D">
              <w:rPr>
                <w:b w:val="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0" w:rsidRPr="00872E5D" w:rsidRDefault="00A37480" w:rsidP="00872E5D">
            <w:pPr>
              <w:pStyle w:val="Table0"/>
              <w:rPr>
                <w:b w:val="0"/>
                <w:sz w:val="16"/>
                <w:szCs w:val="16"/>
              </w:rPr>
            </w:pPr>
            <w:r w:rsidRPr="00872E5D">
              <w:rPr>
                <w:b w:val="0"/>
                <w:sz w:val="16"/>
                <w:szCs w:val="16"/>
              </w:rPr>
              <w:t>Всего</w:t>
            </w:r>
          </w:p>
          <w:p w:rsidR="00A37480" w:rsidRPr="00872E5D" w:rsidRDefault="00A37480" w:rsidP="00872E5D">
            <w:pPr>
              <w:pStyle w:val="Table0"/>
              <w:rPr>
                <w:b w:val="0"/>
                <w:sz w:val="16"/>
                <w:szCs w:val="16"/>
              </w:rPr>
            </w:pPr>
            <w:r w:rsidRPr="00872E5D">
              <w:rPr>
                <w:b w:val="0"/>
                <w:sz w:val="16"/>
                <w:szCs w:val="16"/>
              </w:rPr>
              <w:t>(тыс.  руб.)</w:t>
            </w:r>
          </w:p>
        </w:tc>
        <w:tc>
          <w:tcPr>
            <w:tcW w:w="5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0" w:rsidRPr="00872E5D" w:rsidRDefault="00A37480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в том числе по годам:</w:t>
            </w:r>
          </w:p>
        </w:tc>
      </w:tr>
      <w:tr w:rsidR="00A37480" w:rsidRPr="00872E5D" w:rsidTr="00872E5D">
        <w:trPr>
          <w:trHeight w:val="348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480" w:rsidRPr="00872E5D" w:rsidRDefault="00A37480" w:rsidP="00872E5D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80" w:rsidRPr="00872E5D" w:rsidRDefault="00A37480" w:rsidP="00872E5D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80" w:rsidRPr="00872E5D" w:rsidRDefault="00A37480" w:rsidP="00872E5D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0" w:rsidRPr="00872E5D" w:rsidRDefault="00A37480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0" w:rsidRPr="00872E5D" w:rsidRDefault="00A37480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2020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0" w:rsidRPr="00872E5D" w:rsidRDefault="00A37480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2021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0" w:rsidRPr="00872E5D" w:rsidRDefault="00A37480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2022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0" w:rsidRPr="00872E5D" w:rsidRDefault="00A37480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2023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0" w:rsidRPr="00872E5D" w:rsidRDefault="00A37480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2024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0" w:rsidRPr="00872E5D" w:rsidRDefault="00A37480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2025</w:t>
            </w:r>
          </w:p>
        </w:tc>
      </w:tr>
      <w:tr w:rsidR="00A37480" w:rsidRPr="00872E5D" w:rsidTr="00872E5D">
        <w:trPr>
          <w:trHeight w:val="328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480" w:rsidRPr="00872E5D" w:rsidRDefault="00A37480" w:rsidP="00872E5D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0" w:rsidRPr="00872E5D" w:rsidRDefault="00A37480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0" w:rsidRPr="00872E5D" w:rsidRDefault="00FC4EC4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380293,3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0" w:rsidRPr="00872E5D" w:rsidRDefault="00FC4EC4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52623,5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0" w:rsidRPr="00872E5D" w:rsidRDefault="009D7BA8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51400,1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0" w:rsidRPr="00872E5D" w:rsidRDefault="00FC4EC4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52612,0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0" w:rsidRPr="00872E5D" w:rsidRDefault="00FC4EC4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54907,7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0" w:rsidRPr="00872E5D" w:rsidRDefault="00FC4EC4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56250,0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0" w:rsidRPr="00872E5D" w:rsidRDefault="00FC4EC4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56250,0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0" w:rsidRPr="00872E5D" w:rsidRDefault="00FC4EC4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56250,0</w:t>
            </w:r>
          </w:p>
        </w:tc>
      </w:tr>
      <w:tr w:rsidR="00926B16" w:rsidRPr="00872E5D" w:rsidTr="00872E5D">
        <w:trPr>
          <w:trHeight w:val="328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B16" w:rsidRPr="00872E5D" w:rsidRDefault="00926B16" w:rsidP="00872E5D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16" w:rsidRPr="00872E5D" w:rsidRDefault="00926B16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 xml:space="preserve">Средства областного </w:t>
            </w:r>
            <w:r w:rsidRPr="00872E5D">
              <w:rPr>
                <w:sz w:val="16"/>
                <w:szCs w:val="16"/>
              </w:rPr>
              <w:lastRenderedPageBreak/>
              <w:t xml:space="preserve">бюджета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16" w:rsidRPr="00872E5D" w:rsidRDefault="00926B16" w:rsidP="00872E5D">
            <w:pPr>
              <w:pStyle w:val="Table"/>
              <w:rPr>
                <w:sz w:val="16"/>
                <w:szCs w:val="16"/>
              </w:rPr>
            </w:pPr>
          </w:p>
          <w:p w:rsidR="00926B16" w:rsidRPr="00872E5D" w:rsidRDefault="00926B16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1787571.952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16" w:rsidRPr="00872E5D" w:rsidRDefault="00926B16" w:rsidP="00872E5D">
            <w:pPr>
              <w:pStyle w:val="Table"/>
              <w:rPr>
                <w:sz w:val="16"/>
                <w:szCs w:val="16"/>
              </w:rPr>
            </w:pPr>
          </w:p>
          <w:p w:rsidR="00926B16" w:rsidRPr="00872E5D" w:rsidRDefault="00926B16" w:rsidP="00872E5D">
            <w:pPr>
              <w:pStyle w:val="Table"/>
              <w:rPr>
                <w:color w:val="FF0000"/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251414,</w:t>
            </w:r>
            <w:r w:rsidRPr="00872E5D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16" w:rsidRPr="00872E5D" w:rsidRDefault="00926B16" w:rsidP="00872E5D">
            <w:pPr>
              <w:pStyle w:val="Table"/>
              <w:rPr>
                <w:sz w:val="16"/>
                <w:szCs w:val="16"/>
              </w:rPr>
            </w:pPr>
          </w:p>
          <w:p w:rsidR="00926B16" w:rsidRPr="00872E5D" w:rsidRDefault="00926B16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263070.85</w:t>
            </w:r>
            <w:r w:rsidRPr="00872E5D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16" w:rsidRPr="00872E5D" w:rsidRDefault="00926B16" w:rsidP="00872E5D">
            <w:pPr>
              <w:pStyle w:val="Table"/>
              <w:rPr>
                <w:sz w:val="16"/>
                <w:szCs w:val="16"/>
              </w:rPr>
            </w:pPr>
          </w:p>
          <w:p w:rsidR="00926B16" w:rsidRPr="00872E5D" w:rsidRDefault="00926B16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251457,</w:t>
            </w:r>
            <w:r w:rsidRPr="00872E5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16" w:rsidRPr="00872E5D" w:rsidRDefault="00926B16" w:rsidP="00872E5D">
            <w:pPr>
              <w:pStyle w:val="Table"/>
              <w:rPr>
                <w:sz w:val="16"/>
                <w:szCs w:val="16"/>
              </w:rPr>
            </w:pPr>
          </w:p>
          <w:p w:rsidR="00926B16" w:rsidRPr="00872E5D" w:rsidRDefault="00926B16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251457,</w:t>
            </w:r>
            <w:r w:rsidRPr="00872E5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16" w:rsidRPr="00872E5D" w:rsidRDefault="00926B16" w:rsidP="00872E5D">
            <w:pPr>
              <w:pStyle w:val="Table"/>
              <w:rPr>
                <w:sz w:val="16"/>
                <w:szCs w:val="16"/>
              </w:rPr>
            </w:pPr>
          </w:p>
          <w:p w:rsidR="00926B16" w:rsidRPr="00872E5D" w:rsidRDefault="00926B16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256724,</w:t>
            </w:r>
            <w:r w:rsidRPr="00872E5D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16" w:rsidRPr="00872E5D" w:rsidRDefault="00926B16" w:rsidP="00872E5D">
            <w:pPr>
              <w:pStyle w:val="Table"/>
              <w:rPr>
                <w:sz w:val="16"/>
                <w:szCs w:val="16"/>
              </w:rPr>
            </w:pPr>
          </w:p>
          <w:p w:rsidR="00926B16" w:rsidRPr="00872E5D" w:rsidRDefault="00926B16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256724,</w:t>
            </w:r>
            <w:r w:rsidRPr="00872E5D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16" w:rsidRPr="00872E5D" w:rsidRDefault="00926B16" w:rsidP="00872E5D">
            <w:pPr>
              <w:pStyle w:val="Table"/>
              <w:rPr>
                <w:sz w:val="16"/>
                <w:szCs w:val="16"/>
              </w:rPr>
            </w:pPr>
          </w:p>
          <w:p w:rsidR="00926B16" w:rsidRPr="00872E5D" w:rsidRDefault="00926B16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256724,</w:t>
            </w:r>
            <w:r w:rsidRPr="00872E5D">
              <w:rPr>
                <w:sz w:val="16"/>
                <w:szCs w:val="16"/>
              </w:rPr>
              <w:lastRenderedPageBreak/>
              <w:t>2</w:t>
            </w:r>
          </w:p>
        </w:tc>
      </w:tr>
      <w:tr w:rsidR="00C8596D" w:rsidRPr="00872E5D" w:rsidTr="00872E5D">
        <w:trPr>
          <w:trHeight w:val="328"/>
        </w:trPr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6D" w:rsidRPr="00872E5D" w:rsidRDefault="00C8596D" w:rsidP="00872E5D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D" w:rsidRPr="00872E5D" w:rsidRDefault="00C8596D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ИТОГО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D" w:rsidRPr="00872E5D" w:rsidRDefault="00C8596D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2167865.252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D" w:rsidRPr="00872E5D" w:rsidRDefault="00C8596D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304037,8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D" w:rsidRPr="00872E5D" w:rsidRDefault="00C8596D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314470.952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D" w:rsidRPr="00872E5D" w:rsidRDefault="00C8596D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304069,1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D" w:rsidRPr="00872E5D" w:rsidRDefault="00C8596D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306364,8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D" w:rsidRPr="00872E5D" w:rsidRDefault="00C8596D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312974,2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D" w:rsidRPr="00872E5D" w:rsidRDefault="00C8596D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312974,2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D" w:rsidRPr="00872E5D" w:rsidRDefault="00C8596D" w:rsidP="00872E5D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312974,2</w:t>
            </w:r>
          </w:p>
        </w:tc>
      </w:tr>
    </w:tbl>
    <w:p w:rsidR="0074604B" w:rsidRDefault="0074604B" w:rsidP="00D3694D"/>
    <w:p w:rsidR="00B84DA4" w:rsidRDefault="00B84DA4" w:rsidP="00872E5D">
      <w:pPr>
        <w:pStyle w:val="a4"/>
        <w:numPr>
          <w:ilvl w:val="2"/>
          <w:numId w:val="4"/>
        </w:numPr>
        <w:ind w:left="0" w:firstLine="567"/>
      </w:pPr>
      <w:r>
        <w:t>Пункт 6 подпрограммы «Развитие общего образования» «Перечень программных мероприятий подпрограммы «Развитие общего образования»:</w:t>
      </w:r>
    </w:p>
    <w:p w:rsidR="00A24C68" w:rsidRDefault="00A24C68" w:rsidP="00B84DA4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276"/>
        <w:gridCol w:w="708"/>
        <w:gridCol w:w="993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</w:tblGrid>
      <w:tr w:rsidR="00A24C68" w:rsidRPr="00EE708B" w:rsidTr="007B5814">
        <w:tc>
          <w:tcPr>
            <w:tcW w:w="426" w:type="dxa"/>
            <w:vMerge w:val="restart"/>
            <w:shd w:val="clear" w:color="auto" w:fill="auto"/>
          </w:tcPr>
          <w:p w:rsidR="00A24C68" w:rsidRPr="00EE708B" w:rsidRDefault="00A24C68" w:rsidP="00EE708B">
            <w:pPr>
              <w:pStyle w:val="Table0"/>
              <w:rPr>
                <w:b w:val="0"/>
                <w:sz w:val="16"/>
                <w:szCs w:val="16"/>
              </w:rPr>
            </w:pPr>
            <w:r w:rsidRPr="00EE708B">
              <w:rPr>
                <w:b w:val="0"/>
                <w:sz w:val="16"/>
                <w:szCs w:val="16"/>
              </w:rPr>
              <w:t>№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24C68" w:rsidRPr="00EE708B" w:rsidRDefault="00A24C68" w:rsidP="00EE708B">
            <w:pPr>
              <w:pStyle w:val="Table0"/>
              <w:rPr>
                <w:b w:val="0"/>
                <w:sz w:val="16"/>
                <w:szCs w:val="16"/>
              </w:rPr>
            </w:pPr>
            <w:r w:rsidRPr="00EE708B">
              <w:rPr>
                <w:b w:val="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24C68" w:rsidRPr="00EE708B" w:rsidRDefault="00A24C68" w:rsidP="00EE708B">
            <w:pPr>
              <w:pStyle w:val="Table0"/>
              <w:rPr>
                <w:b w:val="0"/>
                <w:sz w:val="16"/>
                <w:szCs w:val="16"/>
              </w:rPr>
            </w:pPr>
            <w:r w:rsidRPr="00EE708B">
              <w:rPr>
                <w:b w:val="0"/>
                <w:sz w:val="16"/>
                <w:szCs w:val="16"/>
              </w:rPr>
              <w:t>Сроки реализации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24C68" w:rsidRPr="00EE708B" w:rsidRDefault="00A24C68" w:rsidP="00EE708B">
            <w:pPr>
              <w:pStyle w:val="Table0"/>
              <w:rPr>
                <w:b w:val="0"/>
                <w:sz w:val="16"/>
                <w:szCs w:val="16"/>
              </w:rPr>
            </w:pPr>
            <w:r w:rsidRPr="00EE708B">
              <w:rPr>
                <w:b w:val="0"/>
                <w:sz w:val="16"/>
                <w:szCs w:val="16"/>
              </w:rPr>
              <w:t>Участники подпрограммы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24C68" w:rsidRPr="00EE708B" w:rsidRDefault="00A24C68" w:rsidP="00EE708B">
            <w:pPr>
              <w:pStyle w:val="Table0"/>
              <w:rPr>
                <w:b w:val="0"/>
                <w:sz w:val="16"/>
                <w:szCs w:val="16"/>
              </w:rPr>
            </w:pPr>
            <w:r w:rsidRPr="00EE708B">
              <w:rPr>
                <w:b w:val="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24C68" w:rsidRPr="00EE708B" w:rsidRDefault="00A24C68" w:rsidP="00EE708B">
            <w:pPr>
              <w:pStyle w:val="Table0"/>
              <w:rPr>
                <w:b w:val="0"/>
                <w:sz w:val="16"/>
                <w:szCs w:val="16"/>
              </w:rPr>
            </w:pPr>
            <w:r w:rsidRPr="00EE708B">
              <w:rPr>
                <w:b w:val="0"/>
                <w:sz w:val="16"/>
                <w:szCs w:val="16"/>
              </w:rPr>
              <w:t>Сумма расходов, всего (тыс</w:t>
            </w:r>
            <w:proofErr w:type="gramStart"/>
            <w:r w:rsidRPr="00EE708B">
              <w:rPr>
                <w:b w:val="0"/>
                <w:sz w:val="16"/>
                <w:szCs w:val="16"/>
              </w:rPr>
              <w:t>.р</w:t>
            </w:r>
            <w:proofErr w:type="gramEnd"/>
            <w:r w:rsidRPr="00EE708B">
              <w:rPr>
                <w:b w:val="0"/>
                <w:sz w:val="16"/>
                <w:szCs w:val="16"/>
              </w:rPr>
              <w:t>уб.)</w:t>
            </w:r>
          </w:p>
        </w:tc>
        <w:tc>
          <w:tcPr>
            <w:tcW w:w="4961" w:type="dxa"/>
            <w:gridSpan w:val="7"/>
            <w:shd w:val="clear" w:color="auto" w:fill="auto"/>
          </w:tcPr>
          <w:p w:rsidR="00A24C68" w:rsidRPr="00EE708B" w:rsidRDefault="00A24C68" w:rsidP="00EE708B">
            <w:pPr>
              <w:pStyle w:val="Table0"/>
              <w:rPr>
                <w:b w:val="0"/>
                <w:sz w:val="16"/>
                <w:szCs w:val="16"/>
              </w:rPr>
            </w:pPr>
            <w:r w:rsidRPr="00EE708B">
              <w:rPr>
                <w:b w:val="0"/>
                <w:sz w:val="16"/>
                <w:szCs w:val="16"/>
              </w:rPr>
              <w:t>в том числе по годам реализации подпрограммы:</w:t>
            </w:r>
            <w:r w:rsidRPr="00EE708B">
              <w:rPr>
                <w:b w:val="0"/>
                <w:sz w:val="16"/>
                <w:szCs w:val="16"/>
              </w:rPr>
              <w:tab/>
            </w:r>
          </w:p>
        </w:tc>
      </w:tr>
      <w:tr w:rsidR="00A24C68" w:rsidRPr="00EE708B" w:rsidTr="007B5814">
        <w:trPr>
          <w:trHeight w:val="453"/>
        </w:trPr>
        <w:tc>
          <w:tcPr>
            <w:tcW w:w="426" w:type="dxa"/>
            <w:vMerge/>
            <w:shd w:val="clear" w:color="auto" w:fill="auto"/>
          </w:tcPr>
          <w:p w:rsidR="00A24C68" w:rsidRPr="00EE708B" w:rsidRDefault="00A24C68" w:rsidP="00EE708B">
            <w:pPr>
              <w:pStyle w:val="Table0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4C68" w:rsidRPr="00EE708B" w:rsidRDefault="00A24C68" w:rsidP="00EE708B">
            <w:pPr>
              <w:pStyle w:val="Table0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24C68" w:rsidRPr="00EE708B" w:rsidRDefault="00A24C68" w:rsidP="00EE708B">
            <w:pPr>
              <w:pStyle w:val="Table0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24C68" w:rsidRPr="00EE708B" w:rsidRDefault="00A24C68" w:rsidP="00EE708B">
            <w:pPr>
              <w:pStyle w:val="Table0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24C68" w:rsidRPr="00EE708B" w:rsidRDefault="00A24C68" w:rsidP="00EE708B">
            <w:pPr>
              <w:pStyle w:val="Table0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2025</w:t>
            </w:r>
          </w:p>
        </w:tc>
      </w:tr>
      <w:tr w:rsidR="00A24C68" w:rsidRPr="00EE708B" w:rsidTr="007B5814">
        <w:tc>
          <w:tcPr>
            <w:tcW w:w="426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24C68" w:rsidRPr="00EE708B" w:rsidRDefault="001C098E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Обеспечение деятельности (оказание услуг) муниципальных общеобразовательных организаций»</w:t>
            </w:r>
          </w:p>
        </w:tc>
        <w:tc>
          <w:tcPr>
            <w:tcW w:w="708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2019-2025</w:t>
            </w:r>
          </w:p>
        </w:tc>
        <w:tc>
          <w:tcPr>
            <w:tcW w:w="993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Отдел образования, общеобразовательные организации</w:t>
            </w:r>
          </w:p>
        </w:tc>
        <w:tc>
          <w:tcPr>
            <w:tcW w:w="850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Бюджет МР</w:t>
            </w:r>
          </w:p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</w:p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24C68" w:rsidRPr="00EE708B" w:rsidRDefault="00834916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245630,2</w:t>
            </w:r>
          </w:p>
        </w:tc>
        <w:tc>
          <w:tcPr>
            <w:tcW w:w="708" w:type="dxa"/>
            <w:shd w:val="clear" w:color="auto" w:fill="auto"/>
          </w:tcPr>
          <w:p w:rsidR="00A24C68" w:rsidRPr="00EE708B" w:rsidRDefault="00D453E8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327</w:t>
            </w:r>
            <w:r w:rsidR="00315940" w:rsidRPr="00EE708B">
              <w:rPr>
                <w:sz w:val="16"/>
                <w:szCs w:val="16"/>
              </w:rPr>
              <w:t>4</w:t>
            </w:r>
            <w:r w:rsidRPr="00EE708B">
              <w:rPr>
                <w:sz w:val="16"/>
                <w:szCs w:val="16"/>
              </w:rPr>
              <w:t>2,4</w:t>
            </w:r>
          </w:p>
        </w:tc>
        <w:tc>
          <w:tcPr>
            <w:tcW w:w="709" w:type="dxa"/>
            <w:shd w:val="clear" w:color="auto" w:fill="auto"/>
          </w:tcPr>
          <w:p w:rsidR="00A24C68" w:rsidRPr="00EE708B" w:rsidRDefault="00CC3752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32768,1</w:t>
            </w:r>
          </w:p>
        </w:tc>
        <w:tc>
          <w:tcPr>
            <w:tcW w:w="709" w:type="dxa"/>
            <w:shd w:val="clear" w:color="auto" w:fill="auto"/>
          </w:tcPr>
          <w:p w:rsidR="00A24C68" w:rsidRPr="00EE708B" w:rsidRDefault="00A62942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34462,0</w:t>
            </w:r>
          </w:p>
        </w:tc>
        <w:tc>
          <w:tcPr>
            <w:tcW w:w="709" w:type="dxa"/>
            <w:shd w:val="clear" w:color="auto" w:fill="auto"/>
          </w:tcPr>
          <w:p w:rsidR="00A24C68" w:rsidRPr="00EE708B" w:rsidRDefault="00A62942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36157,7</w:t>
            </w:r>
          </w:p>
        </w:tc>
        <w:tc>
          <w:tcPr>
            <w:tcW w:w="708" w:type="dxa"/>
            <w:shd w:val="clear" w:color="auto" w:fill="auto"/>
          </w:tcPr>
          <w:p w:rsidR="00A24C68" w:rsidRPr="00EE708B" w:rsidRDefault="00163E2B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3</w:t>
            </w:r>
            <w:r w:rsidR="00B0034C" w:rsidRPr="00EE708B">
              <w:rPr>
                <w:sz w:val="16"/>
                <w:szCs w:val="16"/>
              </w:rPr>
              <w:t>6</w:t>
            </w:r>
            <w:r w:rsidRPr="00EE708B">
              <w:rPr>
                <w:sz w:val="16"/>
                <w:szCs w:val="16"/>
              </w:rPr>
              <w:t>500,00</w:t>
            </w:r>
          </w:p>
        </w:tc>
        <w:tc>
          <w:tcPr>
            <w:tcW w:w="709" w:type="dxa"/>
            <w:shd w:val="clear" w:color="auto" w:fill="auto"/>
          </w:tcPr>
          <w:p w:rsidR="00A24C68" w:rsidRPr="00EE708B" w:rsidRDefault="00163E2B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3</w:t>
            </w:r>
            <w:r w:rsidR="00B0034C" w:rsidRPr="00EE708B">
              <w:rPr>
                <w:sz w:val="16"/>
                <w:szCs w:val="16"/>
              </w:rPr>
              <w:t>6</w:t>
            </w:r>
            <w:r w:rsidRPr="00EE708B">
              <w:rPr>
                <w:sz w:val="16"/>
                <w:szCs w:val="16"/>
              </w:rPr>
              <w:t>500,00</w:t>
            </w:r>
          </w:p>
        </w:tc>
        <w:tc>
          <w:tcPr>
            <w:tcW w:w="709" w:type="dxa"/>
            <w:shd w:val="clear" w:color="auto" w:fill="auto"/>
          </w:tcPr>
          <w:p w:rsidR="00A24C68" w:rsidRPr="00EE708B" w:rsidRDefault="00163E2B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3</w:t>
            </w:r>
            <w:r w:rsidR="00B0034C" w:rsidRPr="00EE708B">
              <w:rPr>
                <w:sz w:val="16"/>
                <w:szCs w:val="16"/>
              </w:rPr>
              <w:t>6</w:t>
            </w:r>
            <w:r w:rsidRPr="00EE708B">
              <w:rPr>
                <w:sz w:val="16"/>
                <w:szCs w:val="16"/>
              </w:rPr>
              <w:t>500,00</w:t>
            </w:r>
          </w:p>
        </w:tc>
      </w:tr>
      <w:tr w:rsidR="00A24C68" w:rsidRPr="00EE708B" w:rsidTr="007B5814">
        <w:tc>
          <w:tcPr>
            <w:tcW w:w="426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  <w:proofErr w:type="gramStart"/>
            <w:r w:rsidRPr="00EE708B">
              <w:rPr>
                <w:sz w:val="16"/>
                <w:szCs w:val="16"/>
              </w:rPr>
              <w:t xml:space="preserve"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общеобразовательную деятельность по имеющим государственную аккредитацию основным общеобразовательным </w:t>
            </w:r>
            <w:r w:rsidRPr="00EE708B">
              <w:rPr>
                <w:sz w:val="16"/>
                <w:szCs w:val="16"/>
              </w:rPr>
              <w:lastRenderedPageBreak/>
              <w:t>программам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lastRenderedPageBreak/>
              <w:t>2019-2025</w:t>
            </w:r>
          </w:p>
        </w:tc>
        <w:tc>
          <w:tcPr>
            <w:tcW w:w="993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Отдел образования, общеобразовательные организации</w:t>
            </w:r>
          </w:p>
        </w:tc>
        <w:tc>
          <w:tcPr>
            <w:tcW w:w="850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Бюджет КО</w:t>
            </w:r>
          </w:p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</w:p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24C68" w:rsidRPr="00EE708B" w:rsidRDefault="008F689E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1770872,5</w:t>
            </w:r>
          </w:p>
        </w:tc>
        <w:tc>
          <w:tcPr>
            <w:tcW w:w="708" w:type="dxa"/>
            <w:shd w:val="clear" w:color="auto" w:fill="auto"/>
          </w:tcPr>
          <w:p w:rsidR="00A24C68" w:rsidRPr="00EE708B" w:rsidRDefault="00C03AC2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250657,3</w:t>
            </w:r>
          </w:p>
        </w:tc>
        <w:tc>
          <w:tcPr>
            <w:tcW w:w="709" w:type="dxa"/>
            <w:shd w:val="clear" w:color="auto" w:fill="auto"/>
          </w:tcPr>
          <w:p w:rsidR="00A24C68" w:rsidRPr="00EE708B" w:rsidRDefault="00C03AC2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250774,3</w:t>
            </w:r>
          </w:p>
        </w:tc>
        <w:tc>
          <w:tcPr>
            <w:tcW w:w="709" w:type="dxa"/>
            <w:shd w:val="clear" w:color="auto" w:fill="auto"/>
          </w:tcPr>
          <w:p w:rsidR="00A24C68" w:rsidRPr="00EE708B" w:rsidRDefault="00D344D0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250774,3</w:t>
            </w:r>
          </w:p>
        </w:tc>
        <w:tc>
          <w:tcPr>
            <w:tcW w:w="709" w:type="dxa"/>
            <w:shd w:val="clear" w:color="auto" w:fill="auto"/>
          </w:tcPr>
          <w:p w:rsidR="00A24C68" w:rsidRPr="00EE708B" w:rsidRDefault="00D344D0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250774,3</w:t>
            </w:r>
          </w:p>
        </w:tc>
        <w:tc>
          <w:tcPr>
            <w:tcW w:w="708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2</w:t>
            </w:r>
            <w:r w:rsidR="005F19B8" w:rsidRPr="00EE708B">
              <w:rPr>
                <w:sz w:val="16"/>
                <w:szCs w:val="16"/>
              </w:rPr>
              <w:t>55</w:t>
            </w:r>
            <w:r w:rsidRPr="00EE708B">
              <w:rPr>
                <w:sz w:val="16"/>
                <w:szCs w:val="16"/>
              </w:rPr>
              <w:t>964,1</w:t>
            </w:r>
          </w:p>
        </w:tc>
        <w:tc>
          <w:tcPr>
            <w:tcW w:w="709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2</w:t>
            </w:r>
            <w:r w:rsidR="005F19B8" w:rsidRPr="00EE708B">
              <w:rPr>
                <w:sz w:val="16"/>
                <w:szCs w:val="16"/>
              </w:rPr>
              <w:t>55</w:t>
            </w:r>
            <w:r w:rsidRPr="00EE708B">
              <w:rPr>
                <w:sz w:val="16"/>
                <w:szCs w:val="16"/>
              </w:rPr>
              <w:t>964,1</w:t>
            </w:r>
          </w:p>
        </w:tc>
        <w:tc>
          <w:tcPr>
            <w:tcW w:w="709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2</w:t>
            </w:r>
            <w:r w:rsidR="005F19B8" w:rsidRPr="00EE708B">
              <w:rPr>
                <w:sz w:val="16"/>
                <w:szCs w:val="16"/>
              </w:rPr>
              <w:t>55</w:t>
            </w:r>
            <w:r w:rsidRPr="00EE708B">
              <w:rPr>
                <w:sz w:val="16"/>
                <w:szCs w:val="16"/>
              </w:rPr>
              <w:t>964,1</w:t>
            </w:r>
          </w:p>
        </w:tc>
      </w:tr>
      <w:tr w:rsidR="00A24C68" w:rsidRPr="00EE708B" w:rsidTr="007B5814">
        <w:tc>
          <w:tcPr>
            <w:tcW w:w="426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 xml:space="preserve">Осуществление ежемесячных денежных выплат работникам муниципальных общеобразовательных организаций </w:t>
            </w:r>
            <w:proofErr w:type="gramStart"/>
            <w:r w:rsidRPr="00EE708B">
              <w:rPr>
                <w:sz w:val="16"/>
                <w:szCs w:val="16"/>
              </w:rPr>
              <w:t>муниципального</w:t>
            </w:r>
            <w:proofErr w:type="gramEnd"/>
            <w:r w:rsidRPr="00EE708B">
              <w:rPr>
                <w:sz w:val="16"/>
                <w:szCs w:val="16"/>
              </w:rPr>
              <w:t xml:space="preserve"> района "Город Людиново и Людиновский район</w:t>
            </w:r>
            <w:r w:rsidR="00BC5D15" w:rsidRPr="00EE708B">
              <w:rPr>
                <w:sz w:val="16"/>
                <w:szCs w:val="16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2019-2025</w:t>
            </w:r>
          </w:p>
        </w:tc>
        <w:tc>
          <w:tcPr>
            <w:tcW w:w="993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Отдел образования, общеобразовательные организации</w:t>
            </w:r>
          </w:p>
        </w:tc>
        <w:tc>
          <w:tcPr>
            <w:tcW w:w="850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Бюджет КО</w:t>
            </w:r>
          </w:p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</w:p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24C68" w:rsidRPr="00EE708B" w:rsidRDefault="000E5793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5085,</w:t>
            </w:r>
            <w:r w:rsidR="00D836FA" w:rsidRPr="00EE708B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A24C68" w:rsidRPr="00EE708B" w:rsidRDefault="006657AE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757,00</w:t>
            </w:r>
          </w:p>
        </w:tc>
        <w:tc>
          <w:tcPr>
            <w:tcW w:w="709" w:type="dxa"/>
            <w:shd w:val="clear" w:color="auto" w:fill="auto"/>
          </w:tcPr>
          <w:p w:rsidR="00A24C68" w:rsidRPr="00EE708B" w:rsidRDefault="006657AE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682,8</w:t>
            </w:r>
          </w:p>
        </w:tc>
        <w:tc>
          <w:tcPr>
            <w:tcW w:w="709" w:type="dxa"/>
            <w:shd w:val="clear" w:color="auto" w:fill="auto"/>
          </w:tcPr>
          <w:p w:rsidR="00A24C68" w:rsidRPr="00EE708B" w:rsidRDefault="000E5793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682,8</w:t>
            </w:r>
          </w:p>
        </w:tc>
        <w:tc>
          <w:tcPr>
            <w:tcW w:w="709" w:type="dxa"/>
            <w:shd w:val="clear" w:color="auto" w:fill="auto"/>
          </w:tcPr>
          <w:p w:rsidR="00A24C68" w:rsidRPr="00EE708B" w:rsidRDefault="000E5793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682,8</w:t>
            </w:r>
          </w:p>
        </w:tc>
        <w:tc>
          <w:tcPr>
            <w:tcW w:w="708" w:type="dxa"/>
            <w:shd w:val="clear" w:color="auto" w:fill="auto"/>
          </w:tcPr>
          <w:p w:rsidR="00A24C68" w:rsidRPr="00EE708B" w:rsidRDefault="001D6CAE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760</w:t>
            </w:r>
            <w:r w:rsidR="00A24C68" w:rsidRPr="00EE708B">
              <w:rPr>
                <w:sz w:val="16"/>
                <w:szCs w:val="16"/>
              </w:rPr>
              <w:t>,1</w:t>
            </w:r>
          </w:p>
        </w:tc>
        <w:tc>
          <w:tcPr>
            <w:tcW w:w="709" w:type="dxa"/>
            <w:shd w:val="clear" w:color="auto" w:fill="auto"/>
          </w:tcPr>
          <w:p w:rsidR="00A24C68" w:rsidRPr="00EE708B" w:rsidRDefault="001D6CAE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760</w:t>
            </w:r>
            <w:r w:rsidR="00A24C68" w:rsidRPr="00EE708B">
              <w:rPr>
                <w:sz w:val="16"/>
                <w:szCs w:val="16"/>
              </w:rPr>
              <w:t>,1</w:t>
            </w:r>
          </w:p>
        </w:tc>
        <w:tc>
          <w:tcPr>
            <w:tcW w:w="709" w:type="dxa"/>
            <w:shd w:val="clear" w:color="auto" w:fill="auto"/>
          </w:tcPr>
          <w:p w:rsidR="00A24C68" w:rsidRPr="00EE708B" w:rsidRDefault="001D6CAE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760</w:t>
            </w:r>
            <w:r w:rsidR="00A24C68" w:rsidRPr="00EE708B">
              <w:rPr>
                <w:sz w:val="16"/>
                <w:szCs w:val="16"/>
              </w:rPr>
              <w:t>,1</w:t>
            </w:r>
          </w:p>
        </w:tc>
      </w:tr>
      <w:tr w:rsidR="00A24C68" w:rsidRPr="00EE708B" w:rsidTr="007B5814">
        <w:tc>
          <w:tcPr>
            <w:tcW w:w="426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24C68" w:rsidRPr="00EE708B" w:rsidRDefault="00EE708B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Совершенствование</w:t>
            </w:r>
            <w:r w:rsidR="00A24C68" w:rsidRPr="00EE708B">
              <w:rPr>
                <w:sz w:val="16"/>
                <w:szCs w:val="16"/>
              </w:rPr>
              <w:t xml:space="preserve"> образовательной среды общеобразовательных организаций для обеспечения качества школьного образования</w:t>
            </w:r>
            <w:r w:rsidR="00BC68DF" w:rsidRPr="00EE708B">
              <w:rPr>
                <w:sz w:val="16"/>
                <w:szCs w:val="16"/>
              </w:rPr>
              <w:t xml:space="preserve"> (питание</w:t>
            </w:r>
            <w:r w:rsidR="008F1D11" w:rsidRPr="00EE708B">
              <w:rPr>
                <w:sz w:val="16"/>
                <w:szCs w:val="16"/>
              </w:rPr>
              <w:t xml:space="preserve"> обучающихся</w:t>
            </w:r>
            <w:r w:rsidR="00BC68DF" w:rsidRPr="00EE708B"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2019-2025</w:t>
            </w:r>
          </w:p>
        </w:tc>
        <w:tc>
          <w:tcPr>
            <w:tcW w:w="993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Отдел образования, общеобразовательные организации</w:t>
            </w:r>
          </w:p>
        </w:tc>
        <w:tc>
          <w:tcPr>
            <w:tcW w:w="850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Бюджет МР</w:t>
            </w:r>
          </w:p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</w:p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24C68" w:rsidRPr="00EE708B" w:rsidRDefault="00EB7AD1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53587,949</w:t>
            </w:r>
          </w:p>
        </w:tc>
        <w:tc>
          <w:tcPr>
            <w:tcW w:w="708" w:type="dxa"/>
            <w:shd w:val="clear" w:color="auto" w:fill="auto"/>
          </w:tcPr>
          <w:p w:rsidR="00A24C68" w:rsidRPr="00EE708B" w:rsidRDefault="007B75CC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7199,3</w:t>
            </w:r>
          </w:p>
        </w:tc>
        <w:tc>
          <w:tcPr>
            <w:tcW w:w="709" w:type="dxa"/>
            <w:shd w:val="clear" w:color="auto" w:fill="auto"/>
          </w:tcPr>
          <w:p w:rsidR="00A24C68" w:rsidRPr="00EE708B" w:rsidRDefault="00B94EDA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4888,649</w:t>
            </w:r>
          </w:p>
        </w:tc>
        <w:tc>
          <w:tcPr>
            <w:tcW w:w="709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8</w:t>
            </w:r>
            <w:r w:rsidR="00C600FC" w:rsidRPr="00EE708B">
              <w:rPr>
                <w:sz w:val="16"/>
                <w:szCs w:val="16"/>
              </w:rPr>
              <w:t>0</w:t>
            </w:r>
            <w:r w:rsidRPr="00EE708B">
              <w:rPr>
                <w:sz w:val="16"/>
                <w:szCs w:val="16"/>
              </w:rPr>
              <w:t>00,00</w:t>
            </w:r>
          </w:p>
        </w:tc>
        <w:tc>
          <w:tcPr>
            <w:tcW w:w="709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8</w:t>
            </w:r>
            <w:r w:rsidR="00C600FC" w:rsidRPr="00EE708B">
              <w:rPr>
                <w:sz w:val="16"/>
                <w:szCs w:val="16"/>
              </w:rPr>
              <w:t>0</w:t>
            </w:r>
            <w:r w:rsidRPr="00EE708B">
              <w:rPr>
                <w:sz w:val="16"/>
                <w:szCs w:val="16"/>
              </w:rPr>
              <w:t>00,00</w:t>
            </w:r>
          </w:p>
        </w:tc>
        <w:tc>
          <w:tcPr>
            <w:tcW w:w="708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8500,0</w:t>
            </w:r>
          </w:p>
        </w:tc>
        <w:tc>
          <w:tcPr>
            <w:tcW w:w="709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8500,0</w:t>
            </w:r>
          </w:p>
        </w:tc>
        <w:tc>
          <w:tcPr>
            <w:tcW w:w="709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8500,0</w:t>
            </w:r>
          </w:p>
        </w:tc>
      </w:tr>
      <w:tr w:rsidR="00A24C68" w:rsidRPr="00EE708B" w:rsidTr="007B5814">
        <w:tc>
          <w:tcPr>
            <w:tcW w:w="426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Поддержка одаренных детей и их наставников, в том числе:</w:t>
            </w:r>
          </w:p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Организация и проведение муниципальных образовательных мероприятий и участие в региональных (Всероссийская олимпиада школьников, научно-практическая конференция памяти Юдина, научно-практическая конференция памяти «Молодость – науке»</w:t>
            </w:r>
            <w:proofErr w:type="gramStart"/>
            <w:r w:rsidRPr="00EE708B">
              <w:rPr>
                <w:sz w:val="16"/>
                <w:szCs w:val="16"/>
              </w:rPr>
              <w:t xml:space="preserve"> ,</w:t>
            </w:r>
            <w:proofErr w:type="gramEnd"/>
            <w:r w:rsidRPr="00EE708B">
              <w:rPr>
                <w:sz w:val="16"/>
                <w:szCs w:val="16"/>
              </w:rPr>
              <w:t xml:space="preserve"> встреча руководителей органов местного самоуправления с одаренными детьми)</w:t>
            </w:r>
          </w:p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2019-2025</w:t>
            </w:r>
          </w:p>
        </w:tc>
        <w:tc>
          <w:tcPr>
            <w:tcW w:w="993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Отдел образования, общеобразовательные организации</w:t>
            </w:r>
          </w:p>
        </w:tc>
        <w:tc>
          <w:tcPr>
            <w:tcW w:w="850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Бюджет МР</w:t>
            </w:r>
          </w:p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</w:p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24C68" w:rsidRPr="00EE708B" w:rsidRDefault="004D1641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2446,1</w:t>
            </w:r>
          </w:p>
        </w:tc>
        <w:tc>
          <w:tcPr>
            <w:tcW w:w="708" w:type="dxa"/>
            <w:shd w:val="clear" w:color="auto" w:fill="auto"/>
          </w:tcPr>
          <w:p w:rsidR="00A24C68" w:rsidRPr="00EE708B" w:rsidRDefault="00AA3EE7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346,1</w:t>
            </w:r>
          </w:p>
        </w:tc>
        <w:tc>
          <w:tcPr>
            <w:tcW w:w="709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350,0</w:t>
            </w:r>
          </w:p>
        </w:tc>
        <w:tc>
          <w:tcPr>
            <w:tcW w:w="709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350,0</w:t>
            </w:r>
          </w:p>
        </w:tc>
        <w:tc>
          <w:tcPr>
            <w:tcW w:w="709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350,0</w:t>
            </w:r>
          </w:p>
        </w:tc>
        <w:tc>
          <w:tcPr>
            <w:tcW w:w="708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350,0</w:t>
            </w:r>
          </w:p>
        </w:tc>
        <w:tc>
          <w:tcPr>
            <w:tcW w:w="709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350,0</w:t>
            </w:r>
          </w:p>
        </w:tc>
        <w:tc>
          <w:tcPr>
            <w:tcW w:w="709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350,0</w:t>
            </w:r>
          </w:p>
        </w:tc>
      </w:tr>
      <w:tr w:rsidR="00A24C68" w:rsidRPr="00EE708B" w:rsidTr="007B5814">
        <w:tc>
          <w:tcPr>
            <w:tcW w:w="426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24C68" w:rsidRPr="00EE708B" w:rsidRDefault="00C853E2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Оплата найма  за жилье молодым специалистам</w:t>
            </w:r>
          </w:p>
        </w:tc>
        <w:tc>
          <w:tcPr>
            <w:tcW w:w="708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2019-2025</w:t>
            </w:r>
          </w:p>
        </w:tc>
        <w:tc>
          <w:tcPr>
            <w:tcW w:w="993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Отдел образования, общеобразовательные организации</w:t>
            </w:r>
          </w:p>
        </w:tc>
        <w:tc>
          <w:tcPr>
            <w:tcW w:w="850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Бюджет МР</w:t>
            </w:r>
          </w:p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</w:p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24C68" w:rsidRPr="00EE708B" w:rsidRDefault="008E6DD5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1298,4</w:t>
            </w:r>
          </w:p>
        </w:tc>
        <w:tc>
          <w:tcPr>
            <w:tcW w:w="708" w:type="dxa"/>
            <w:shd w:val="clear" w:color="auto" w:fill="auto"/>
          </w:tcPr>
          <w:p w:rsidR="00A24C68" w:rsidRPr="00EE708B" w:rsidRDefault="00CD6302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98,4</w:t>
            </w:r>
          </w:p>
        </w:tc>
        <w:tc>
          <w:tcPr>
            <w:tcW w:w="709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200,0</w:t>
            </w:r>
          </w:p>
        </w:tc>
        <w:tc>
          <w:tcPr>
            <w:tcW w:w="709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200,0</w:t>
            </w:r>
          </w:p>
        </w:tc>
        <w:tc>
          <w:tcPr>
            <w:tcW w:w="709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200,0</w:t>
            </w:r>
          </w:p>
        </w:tc>
        <w:tc>
          <w:tcPr>
            <w:tcW w:w="708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200,0</w:t>
            </w:r>
          </w:p>
        </w:tc>
        <w:tc>
          <w:tcPr>
            <w:tcW w:w="709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200,0</w:t>
            </w:r>
          </w:p>
        </w:tc>
        <w:tc>
          <w:tcPr>
            <w:tcW w:w="709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200,0</w:t>
            </w:r>
          </w:p>
        </w:tc>
      </w:tr>
      <w:tr w:rsidR="0036735D" w:rsidRPr="00EE708B" w:rsidTr="007B5814">
        <w:tc>
          <w:tcPr>
            <w:tcW w:w="426" w:type="dxa"/>
            <w:shd w:val="clear" w:color="auto" w:fill="auto"/>
          </w:tcPr>
          <w:p w:rsidR="0036735D" w:rsidRPr="00EE708B" w:rsidRDefault="0036735D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276" w:type="dxa"/>
            <w:shd w:val="clear" w:color="auto" w:fill="auto"/>
          </w:tcPr>
          <w:p w:rsidR="0036735D" w:rsidRPr="00EE708B" w:rsidRDefault="0036735D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Модернизация системы образования: проведение ремонтных работ в образовательных организациях</w:t>
            </w:r>
          </w:p>
        </w:tc>
        <w:tc>
          <w:tcPr>
            <w:tcW w:w="708" w:type="dxa"/>
            <w:shd w:val="clear" w:color="auto" w:fill="auto"/>
          </w:tcPr>
          <w:p w:rsidR="0036735D" w:rsidRPr="00EE708B" w:rsidRDefault="0036735D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2019-2025</w:t>
            </w:r>
          </w:p>
        </w:tc>
        <w:tc>
          <w:tcPr>
            <w:tcW w:w="993" w:type="dxa"/>
            <w:shd w:val="clear" w:color="auto" w:fill="auto"/>
          </w:tcPr>
          <w:p w:rsidR="0036735D" w:rsidRPr="00EE708B" w:rsidRDefault="0036735D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Отдел образования, общеобразовательные организации</w:t>
            </w:r>
          </w:p>
        </w:tc>
        <w:tc>
          <w:tcPr>
            <w:tcW w:w="850" w:type="dxa"/>
            <w:shd w:val="clear" w:color="auto" w:fill="auto"/>
          </w:tcPr>
          <w:p w:rsidR="0036735D" w:rsidRPr="00EE708B" w:rsidRDefault="0036735D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Бюджет МР</w:t>
            </w:r>
          </w:p>
          <w:p w:rsidR="0036735D" w:rsidRPr="00EE708B" w:rsidRDefault="0036735D" w:rsidP="00EE708B">
            <w:pPr>
              <w:pStyle w:val="Table"/>
              <w:rPr>
                <w:sz w:val="16"/>
                <w:szCs w:val="16"/>
              </w:rPr>
            </w:pPr>
          </w:p>
          <w:p w:rsidR="0036735D" w:rsidRPr="00EE708B" w:rsidRDefault="0036735D" w:rsidP="00EE708B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6735D" w:rsidRPr="00EE708B" w:rsidRDefault="007D4156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51173,3</w:t>
            </w:r>
          </w:p>
        </w:tc>
        <w:tc>
          <w:tcPr>
            <w:tcW w:w="708" w:type="dxa"/>
            <w:shd w:val="clear" w:color="auto" w:fill="auto"/>
          </w:tcPr>
          <w:p w:rsidR="0036735D" w:rsidRPr="00EE708B" w:rsidRDefault="007D4156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9173,3</w:t>
            </w:r>
          </w:p>
        </w:tc>
        <w:tc>
          <w:tcPr>
            <w:tcW w:w="709" w:type="dxa"/>
            <w:shd w:val="clear" w:color="auto" w:fill="auto"/>
          </w:tcPr>
          <w:p w:rsidR="0036735D" w:rsidRPr="00EE708B" w:rsidRDefault="00FE1961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6500,0</w:t>
            </w:r>
          </w:p>
        </w:tc>
        <w:tc>
          <w:tcPr>
            <w:tcW w:w="709" w:type="dxa"/>
            <w:shd w:val="clear" w:color="auto" w:fill="auto"/>
          </w:tcPr>
          <w:p w:rsidR="0036735D" w:rsidRPr="00EE708B" w:rsidRDefault="00F816DE" w:rsidP="00EE708B">
            <w:pPr>
              <w:pStyle w:val="Table"/>
              <w:rPr>
                <w:i/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65</w:t>
            </w:r>
            <w:r w:rsidR="00237BB6" w:rsidRPr="00EE708B">
              <w:rPr>
                <w:sz w:val="16"/>
                <w:szCs w:val="16"/>
              </w:rPr>
              <w:t>00,</w:t>
            </w:r>
            <w:r w:rsidR="00237BB6" w:rsidRPr="00EE708B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6735D" w:rsidRPr="00EE708B" w:rsidRDefault="007D4156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71</w:t>
            </w:r>
            <w:r w:rsidR="0036735D" w:rsidRPr="00EE708B">
              <w:rPr>
                <w:sz w:val="16"/>
                <w:szCs w:val="16"/>
              </w:rPr>
              <w:t>00.0</w:t>
            </w:r>
          </w:p>
        </w:tc>
        <w:tc>
          <w:tcPr>
            <w:tcW w:w="708" w:type="dxa"/>
            <w:shd w:val="clear" w:color="auto" w:fill="auto"/>
          </w:tcPr>
          <w:p w:rsidR="0036735D" w:rsidRPr="00EE708B" w:rsidRDefault="007D4156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71</w:t>
            </w:r>
            <w:r w:rsidR="0036735D" w:rsidRPr="00EE708B">
              <w:rPr>
                <w:sz w:val="16"/>
                <w:szCs w:val="16"/>
              </w:rPr>
              <w:t>00.0</w:t>
            </w:r>
          </w:p>
        </w:tc>
        <w:tc>
          <w:tcPr>
            <w:tcW w:w="709" w:type="dxa"/>
            <w:shd w:val="clear" w:color="auto" w:fill="auto"/>
          </w:tcPr>
          <w:p w:rsidR="0036735D" w:rsidRPr="00EE708B" w:rsidRDefault="007D4156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71</w:t>
            </w:r>
            <w:r w:rsidR="0036735D" w:rsidRPr="00EE708B">
              <w:rPr>
                <w:sz w:val="16"/>
                <w:szCs w:val="16"/>
              </w:rPr>
              <w:t>00.0</w:t>
            </w:r>
          </w:p>
        </w:tc>
        <w:tc>
          <w:tcPr>
            <w:tcW w:w="709" w:type="dxa"/>
            <w:shd w:val="clear" w:color="auto" w:fill="auto"/>
          </w:tcPr>
          <w:p w:rsidR="0036735D" w:rsidRPr="00EE708B" w:rsidRDefault="007D4156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71</w:t>
            </w:r>
            <w:r w:rsidR="0036735D" w:rsidRPr="00EE708B">
              <w:rPr>
                <w:sz w:val="16"/>
                <w:szCs w:val="16"/>
              </w:rPr>
              <w:t>00.0</w:t>
            </w:r>
          </w:p>
        </w:tc>
      </w:tr>
      <w:tr w:rsidR="005D1586" w:rsidRPr="00EE708B" w:rsidTr="007B5814">
        <w:tc>
          <w:tcPr>
            <w:tcW w:w="426" w:type="dxa"/>
            <w:shd w:val="clear" w:color="auto" w:fill="auto"/>
          </w:tcPr>
          <w:p w:rsidR="005D1586" w:rsidRPr="00EE708B" w:rsidRDefault="00E93409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5D1586" w:rsidRPr="00EE708B" w:rsidRDefault="005D1586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Повышение уровня комплексной безопасности муниципальных  образовательных организаций</w:t>
            </w:r>
          </w:p>
        </w:tc>
        <w:tc>
          <w:tcPr>
            <w:tcW w:w="708" w:type="dxa"/>
            <w:shd w:val="clear" w:color="auto" w:fill="auto"/>
          </w:tcPr>
          <w:p w:rsidR="005D1586" w:rsidRPr="00EE708B" w:rsidRDefault="005D1586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2019-2025</w:t>
            </w:r>
          </w:p>
        </w:tc>
        <w:tc>
          <w:tcPr>
            <w:tcW w:w="993" w:type="dxa"/>
            <w:shd w:val="clear" w:color="auto" w:fill="auto"/>
          </w:tcPr>
          <w:p w:rsidR="005D1586" w:rsidRPr="00EE708B" w:rsidRDefault="005D1586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Отдел образования, общеобразовательные организации</w:t>
            </w:r>
          </w:p>
        </w:tc>
        <w:tc>
          <w:tcPr>
            <w:tcW w:w="850" w:type="dxa"/>
            <w:shd w:val="clear" w:color="auto" w:fill="auto"/>
          </w:tcPr>
          <w:p w:rsidR="005D1586" w:rsidRPr="00EE708B" w:rsidRDefault="005D1586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Бюджет МР</w:t>
            </w:r>
          </w:p>
          <w:p w:rsidR="005D1586" w:rsidRPr="00EE708B" w:rsidRDefault="005D1586" w:rsidP="00EE708B">
            <w:pPr>
              <w:pStyle w:val="Table"/>
              <w:rPr>
                <w:sz w:val="16"/>
                <w:szCs w:val="16"/>
              </w:rPr>
            </w:pPr>
          </w:p>
          <w:p w:rsidR="005D1586" w:rsidRPr="00EE708B" w:rsidRDefault="005D1586" w:rsidP="00EE708B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D1586" w:rsidRPr="00EE708B" w:rsidRDefault="007D4156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22945,9</w:t>
            </w:r>
          </w:p>
        </w:tc>
        <w:tc>
          <w:tcPr>
            <w:tcW w:w="708" w:type="dxa"/>
            <w:shd w:val="clear" w:color="auto" w:fill="auto"/>
          </w:tcPr>
          <w:p w:rsidR="005D1586" w:rsidRPr="00EE708B" w:rsidRDefault="007D4156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296</w:t>
            </w:r>
            <w:r w:rsidR="000F2D34" w:rsidRPr="00EE708B">
              <w:rPr>
                <w:sz w:val="16"/>
                <w:szCs w:val="16"/>
              </w:rPr>
              <w:t>4</w:t>
            </w:r>
            <w:r w:rsidRPr="00EE708B">
              <w:rPr>
                <w:sz w:val="16"/>
                <w:szCs w:val="16"/>
              </w:rPr>
              <w:t>,</w:t>
            </w:r>
            <w:r w:rsidR="000F2D34" w:rsidRPr="00EE70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D1586" w:rsidRPr="00EE708B" w:rsidRDefault="00FE1961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3482,0</w:t>
            </w:r>
          </w:p>
        </w:tc>
        <w:tc>
          <w:tcPr>
            <w:tcW w:w="709" w:type="dxa"/>
            <w:shd w:val="clear" w:color="auto" w:fill="auto"/>
          </w:tcPr>
          <w:p w:rsidR="005D1586" w:rsidRPr="00EE708B" w:rsidRDefault="00FE1961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3</w:t>
            </w:r>
            <w:r w:rsidR="007D4156" w:rsidRPr="00EE708B">
              <w:rPr>
                <w:sz w:val="16"/>
                <w:szCs w:val="16"/>
              </w:rPr>
              <w:t>0</w:t>
            </w:r>
            <w:r w:rsidRPr="00EE708B">
              <w:rPr>
                <w:sz w:val="16"/>
                <w:szCs w:val="16"/>
              </w:rPr>
              <w:t>00,00</w:t>
            </w:r>
          </w:p>
        </w:tc>
        <w:tc>
          <w:tcPr>
            <w:tcW w:w="709" w:type="dxa"/>
            <w:shd w:val="clear" w:color="auto" w:fill="auto"/>
          </w:tcPr>
          <w:p w:rsidR="005D1586" w:rsidRPr="00EE708B" w:rsidRDefault="005D1586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3</w:t>
            </w:r>
            <w:r w:rsidR="007D4156" w:rsidRPr="00EE708B">
              <w:rPr>
                <w:sz w:val="16"/>
                <w:szCs w:val="16"/>
              </w:rPr>
              <w:t>0</w:t>
            </w:r>
            <w:r w:rsidRPr="00EE708B">
              <w:rPr>
                <w:sz w:val="16"/>
                <w:szCs w:val="16"/>
              </w:rPr>
              <w:t>00.0</w:t>
            </w:r>
          </w:p>
        </w:tc>
        <w:tc>
          <w:tcPr>
            <w:tcW w:w="708" w:type="dxa"/>
            <w:shd w:val="clear" w:color="auto" w:fill="auto"/>
          </w:tcPr>
          <w:p w:rsidR="005D1586" w:rsidRPr="00EE708B" w:rsidRDefault="005D1586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3</w:t>
            </w:r>
            <w:r w:rsidR="007D4156" w:rsidRPr="00EE708B">
              <w:rPr>
                <w:sz w:val="16"/>
                <w:szCs w:val="16"/>
              </w:rPr>
              <w:t>5</w:t>
            </w:r>
            <w:r w:rsidRPr="00EE708B">
              <w:rPr>
                <w:sz w:val="16"/>
                <w:szCs w:val="16"/>
              </w:rPr>
              <w:t>00.0</w:t>
            </w:r>
          </w:p>
        </w:tc>
        <w:tc>
          <w:tcPr>
            <w:tcW w:w="709" w:type="dxa"/>
            <w:shd w:val="clear" w:color="auto" w:fill="auto"/>
          </w:tcPr>
          <w:p w:rsidR="005D1586" w:rsidRPr="00EE708B" w:rsidRDefault="005D1586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3500.0</w:t>
            </w:r>
          </w:p>
        </w:tc>
        <w:tc>
          <w:tcPr>
            <w:tcW w:w="709" w:type="dxa"/>
            <w:shd w:val="clear" w:color="auto" w:fill="auto"/>
          </w:tcPr>
          <w:p w:rsidR="005D1586" w:rsidRPr="00EE708B" w:rsidRDefault="005D1586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3500.0</w:t>
            </w:r>
          </w:p>
        </w:tc>
      </w:tr>
      <w:tr w:rsidR="00140BE0" w:rsidRPr="00EE708B" w:rsidTr="007B5814">
        <w:tc>
          <w:tcPr>
            <w:tcW w:w="426" w:type="dxa"/>
            <w:shd w:val="clear" w:color="auto" w:fill="auto"/>
          </w:tcPr>
          <w:p w:rsidR="00140BE0" w:rsidRPr="00EE708B" w:rsidRDefault="00350ED5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40BE0" w:rsidRPr="00EE708B" w:rsidRDefault="00140BE0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 xml:space="preserve">Развитие системы воспитания и социализации  </w:t>
            </w:r>
            <w:proofErr w:type="gramStart"/>
            <w:r w:rsidRPr="00EE708B">
              <w:rPr>
                <w:sz w:val="16"/>
                <w:szCs w:val="16"/>
              </w:rPr>
              <w:t>обучающихся</w:t>
            </w:r>
            <w:proofErr w:type="gramEnd"/>
            <w:r w:rsidRPr="00EE708B">
              <w:rPr>
                <w:sz w:val="16"/>
                <w:szCs w:val="16"/>
              </w:rPr>
              <w:t>, в том числе:</w:t>
            </w:r>
          </w:p>
          <w:p w:rsidR="00140BE0" w:rsidRPr="00EE708B" w:rsidRDefault="00A162E6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о</w:t>
            </w:r>
            <w:r w:rsidR="00140BE0" w:rsidRPr="00EE708B">
              <w:rPr>
                <w:sz w:val="16"/>
                <w:szCs w:val="16"/>
              </w:rPr>
              <w:t>рганизация и проведение учебных сборов с юношами, обучающимися в 10-х классах общеобразовательных учреждений</w:t>
            </w:r>
          </w:p>
          <w:p w:rsidR="00140BE0" w:rsidRPr="00EE708B" w:rsidRDefault="00140BE0" w:rsidP="00EE708B">
            <w:pPr>
              <w:pStyle w:val="Table"/>
              <w:rPr>
                <w:rFonts w:eastAsia="Calibri"/>
                <w:sz w:val="16"/>
                <w:szCs w:val="16"/>
              </w:rPr>
            </w:pPr>
            <w:r w:rsidRPr="00EE708B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140BE0" w:rsidRPr="00EE708B" w:rsidRDefault="00140BE0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2019-2025</w:t>
            </w:r>
          </w:p>
        </w:tc>
        <w:tc>
          <w:tcPr>
            <w:tcW w:w="993" w:type="dxa"/>
            <w:shd w:val="clear" w:color="auto" w:fill="auto"/>
          </w:tcPr>
          <w:p w:rsidR="00140BE0" w:rsidRPr="00EE708B" w:rsidRDefault="00140BE0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Отдел образования, общеобразовательные организации</w:t>
            </w:r>
          </w:p>
        </w:tc>
        <w:tc>
          <w:tcPr>
            <w:tcW w:w="850" w:type="dxa"/>
            <w:shd w:val="clear" w:color="auto" w:fill="auto"/>
          </w:tcPr>
          <w:p w:rsidR="00140BE0" w:rsidRPr="00EE708B" w:rsidRDefault="00140BE0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Бюджет МР</w:t>
            </w:r>
          </w:p>
          <w:p w:rsidR="00140BE0" w:rsidRPr="00EE708B" w:rsidRDefault="00140BE0" w:rsidP="00EE708B">
            <w:pPr>
              <w:pStyle w:val="Table"/>
              <w:rPr>
                <w:sz w:val="16"/>
                <w:szCs w:val="16"/>
              </w:rPr>
            </w:pPr>
          </w:p>
          <w:p w:rsidR="00140BE0" w:rsidRPr="00EE708B" w:rsidRDefault="00140BE0" w:rsidP="00EE708B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40BE0" w:rsidRPr="00EE708B" w:rsidRDefault="00140BE0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700,0</w:t>
            </w:r>
          </w:p>
        </w:tc>
        <w:tc>
          <w:tcPr>
            <w:tcW w:w="708" w:type="dxa"/>
            <w:shd w:val="clear" w:color="auto" w:fill="auto"/>
          </w:tcPr>
          <w:p w:rsidR="00140BE0" w:rsidRPr="00EE708B" w:rsidRDefault="00140BE0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140BE0" w:rsidRPr="00EE708B" w:rsidRDefault="00140BE0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140BE0" w:rsidRPr="00EE708B" w:rsidRDefault="00140BE0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140BE0" w:rsidRPr="00EE708B" w:rsidRDefault="00140BE0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shd w:val="clear" w:color="auto" w:fill="auto"/>
          </w:tcPr>
          <w:p w:rsidR="00140BE0" w:rsidRPr="00EE708B" w:rsidRDefault="00140BE0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140BE0" w:rsidRPr="00EE708B" w:rsidRDefault="00140BE0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140BE0" w:rsidRPr="00EE708B" w:rsidRDefault="00140BE0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100,0</w:t>
            </w:r>
          </w:p>
        </w:tc>
      </w:tr>
      <w:tr w:rsidR="0000110C" w:rsidRPr="00EE708B" w:rsidTr="007B5814">
        <w:tc>
          <w:tcPr>
            <w:tcW w:w="426" w:type="dxa"/>
            <w:shd w:val="clear" w:color="auto" w:fill="auto"/>
          </w:tcPr>
          <w:p w:rsidR="0000110C" w:rsidRPr="00EE708B" w:rsidRDefault="00E93409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1</w:t>
            </w:r>
            <w:r w:rsidR="00350ED5" w:rsidRPr="00EE708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0110C" w:rsidRPr="00EE708B" w:rsidRDefault="0000110C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Создание условий получения качественного образования:</w:t>
            </w:r>
          </w:p>
          <w:p w:rsidR="0000110C" w:rsidRPr="00EE708B" w:rsidRDefault="009C6287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л</w:t>
            </w:r>
            <w:r w:rsidR="0000110C" w:rsidRPr="00EE708B">
              <w:rPr>
                <w:sz w:val="16"/>
                <w:szCs w:val="16"/>
              </w:rPr>
              <w:t>иквидация второй смены: строительство новой школы на 1000 мест</w:t>
            </w:r>
          </w:p>
        </w:tc>
        <w:tc>
          <w:tcPr>
            <w:tcW w:w="708" w:type="dxa"/>
            <w:shd w:val="clear" w:color="auto" w:fill="auto"/>
          </w:tcPr>
          <w:p w:rsidR="0000110C" w:rsidRPr="00EE708B" w:rsidRDefault="0000110C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2019-2025</w:t>
            </w:r>
          </w:p>
        </w:tc>
        <w:tc>
          <w:tcPr>
            <w:tcW w:w="993" w:type="dxa"/>
            <w:shd w:val="clear" w:color="auto" w:fill="auto"/>
          </w:tcPr>
          <w:p w:rsidR="0000110C" w:rsidRPr="00EE708B" w:rsidRDefault="0000110C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Отдел образования, общеобразовательные организации</w:t>
            </w:r>
          </w:p>
        </w:tc>
        <w:tc>
          <w:tcPr>
            <w:tcW w:w="850" w:type="dxa"/>
            <w:shd w:val="clear" w:color="auto" w:fill="auto"/>
          </w:tcPr>
          <w:p w:rsidR="0000110C" w:rsidRPr="00EE708B" w:rsidRDefault="0000110C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Бюджет МР</w:t>
            </w:r>
          </w:p>
          <w:p w:rsidR="00626D8A" w:rsidRPr="00EE708B" w:rsidRDefault="00626D8A" w:rsidP="00EE708B">
            <w:pPr>
              <w:pStyle w:val="Table"/>
              <w:rPr>
                <w:sz w:val="16"/>
                <w:szCs w:val="16"/>
              </w:rPr>
            </w:pPr>
          </w:p>
          <w:p w:rsidR="00626D8A" w:rsidRPr="00EE708B" w:rsidRDefault="00626D8A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Бюджет КО</w:t>
            </w:r>
          </w:p>
          <w:p w:rsidR="0000110C" w:rsidRPr="00EE708B" w:rsidRDefault="0000110C" w:rsidP="00EE708B">
            <w:pPr>
              <w:pStyle w:val="Table"/>
              <w:rPr>
                <w:sz w:val="16"/>
                <w:szCs w:val="16"/>
              </w:rPr>
            </w:pPr>
          </w:p>
          <w:p w:rsidR="0000110C" w:rsidRPr="00EE708B" w:rsidRDefault="0000110C" w:rsidP="00EE708B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0110C" w:rsidRPr="00EE708B" w:rsidRDefault="0000110C" w:rsidP="00EE708B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26D8A" w:rsidRPr="00EE708B" w:rsidRDefault="00626D8A" w:rsidP="00EE708B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26D8A" w:rsidRPr="00EE708B" w:rsidRDefault="00626D8A" w:rsidP="00EE708B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26D8A" w:rsidRPr="00EE708B" w:rsidRDefault="00626D8A" w:rsidP="00EE708B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26D8A" w:rsidRPr="00EE708B" w:rsidRDefault="00626D8A" w:rsidP="00EE708B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26D8A" w:rsidRPr="00EE708B" w:rsidRDefault="00626D8A" w:rsidP="00EE708B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26D8A" w:rsidRPr="00EE708B" w:rsidRDefault="00626D8A" w:rsidP="00EE708B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26D8A" w:rsidRPr="00EE708B" w:rsidRDefault="00626D8A" w:rsidP="00EE708B">
            <w:pPr>
              <w:pStyle w:val="Table"/>
              <w:rPr>
                <w:sz w:val="16"/>
                <w:szCs w:val="16"/>
              </w:rPr>
            </w:pPr>
          </w:p>
        </w:tc>
      </w:tr>
      <w:tr w:rsidR="00A24C68" w:rsidRPr="00EE708B" w:rsidTr="007B5814">
        <w:tc>
          <w:tcPr>
            <w:tcW w:w="426" w:type="dxa"/>
            <w:shd w:val="clear" w:color="auto" w:fill="auto"/>
          </w:tcPr>
          <w:p w:rsidR="00A24C68" w:rsidRPr="00EE708B" w:rsidRDefault="00E93409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1</w:t>
            </w:r>
            <w:r w:rsidR="00350ED5" w:rsidRPr="00EE708B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Поддержка педагогов и создание условий для их профессионального роста, в том числе:</w:t>
            </w:r>
          </w:p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 xml:space="preserve">1. Участие педагогов и руководителей в  семинарах, совещаниях, конференциях, чтениях и др. в целях транслирования передового педагогического опыта  </w:t>
            </w:r>
          </w:p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 xml:space="preserve">2. Проведение торжественных мероприятий, посвященных Дню учителя. </w:t>
            </w:r>
          </w:p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lastRenderedPageBreak/>
              <w:t>3.Проведение муниципального конкурса профессионального мастерства «Я в педагогике нашел свое призвание…»</w:t>
            </w:r>
          </w:p>
        </w:tc>
        <w:tc>
          <w:tcPr>
            <w:tcW w:w="708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lastRenderedPageBreak/>
              <w:t>2019-2025</w:t>
            </w:r>
          </w:p>
        </w:tc>
        <w:tc>
          <w:tcPr>
            <w:tcW w:w="993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Отдел образования, общеобразовательные организации</w:t>
            </w:r>
          </w:p>
        </w:tc>
        <w:tc>
          <w:tcPr>
            <w:tcW w:w="850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Бюджет МР</w:t>
            </w:r>
          </w:p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</w:p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sz w:val="16"/>
                <w:szCs w:val="16"/>
              </w:rPr>
            </w:pPr>
          </w:p>
        </w:tc>
      </w:tr>
      <w:tr w:rsidR="00A95664" w:rsidRPr="00EE708B" w:rsidTr="007B5814">
        <w:tc>
          <w:tcPr>
            <w:tcW w:w="426" w:type="dxa"/>
            <w:shd w:val="clear" w:color="auto" w:fill="auto"/>
          </w:tcPr>
          <w:p w:rsidR="00A95664" w:rsidRPr="00EE708B" w:rsidRDefault="00A95664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lastRenderedPageBreak/>
              <w:t>1</w:t>
            </w:r>
            <w:r w:rsidR="00350ED5" w:rsidRPr="00EE708B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10317" w:rsidRPr="00EE708B" w:rsidRDefault="006C08E4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Региона</w:t>
            </w:r>
            <w:r w:rsidR="00350ED5" w:rsidRPr="00EE708B">
              <w:rPr>
                <w:sz w:val="16"/>
                <w:szCs w:val="16"/>
              </w:rPr>
              <w:t>льный проект «Современная школа: «</w:t>
            </w:r>
            <w:r w:rsidR="00810317" w:rsidRPr="00EE708B">
              <w:rPr>
                <w:sz w:val="16"/>
                <w:szCs w:val="16"/>
              </w:rPr>
              <w:t>Строительство</w:t>
            </w:r>
            <w:r w:rsidR="00350ED5" w:rsidRPr="00EE708B">
              <w:rPr>
                <w:sz w:val="16"/>
                <w:szCs w:val="16"/>
              </w:rPr>
              <w:t xml:space="preserve"> </w:t>
            </w:r>
            <w:r w:rsidR="00810317" w:rsidRPr="00EE708B">
              <w:rPr>
                <w:sz w:val="16"/>
                <w:szCs w:val="16"/>
              </w:rPr>
              <w:t>(пристрой к зданиям)</w:t>
            </w:r>
            <w:proofErr w:type="gramStart"/>
            <w:r w:rsidR="00810317" w:rsidRPr="00EE708B">
              <w:rPr>
                <w:sz w:val="16"/>
                <w:szCs w:val="16"/>
              </w:rPr>
              <w:t xml:space="preserve"> </w:t>
            </w:r>
            <w:r w:rsidR="00010899" w:rsidRPr="00EE708B">
              <w:rPr>
                <w:sz w:val="16"/>
                <w:szCs w:val="16"/>
              </w:rPr>
              <w:t>,</w:t>
            </w:r>
            <w:proofErr w:type="gramEnd"/>
            <w:r w:rsidR="00010899" w:rsidRPr="00EE708B">
              <w:rPr>
                <w:sz w:val="16"/>
                <w:szCs w:val="16"/>
              </w:rPr>
              <w:t xml:space="preserve"> реконструкция, капитальный (</w:t>
            </w:r>
            <w:r w:rsidR="00810317" w:rsidRPr="00EE708B">
              <w:rPr>
                <w:sz w:val="16"/>
                <w:szCs w:val="16"/>
              </w:rPr>
              <w:t>текущий</w:t>
            </w:r>
            <w:r w:rsidR="00010899" w:rsidRPr="00EE708B">
              <w:rPr>
                <w:sz w:val="16"/>
                <w:szCs w:val="16"/>
              </w:rPr>
              <w:t>)</w:t>
            </w:r>
            <w:r w:rsidR="00810317" w:rsidRPr="00EE708B">
              <w:rPr>
                <w:sz w:val="16"/>
                <w:szCs w:val="16"/>
              </w:rPr>
              <w:t xml:space="preserve"> ремонт </w:t>
            </w:r>
            <w:r w:rsidR="00010899" w:rsidRPr="00EE708B">
              <w:rPr>
                <w:sz w:val="16"/>
                <w:szCs w:val="16"/>
              </w:rPr>
              <w:t xml:space="preserve"> и приобретение зданий (сооружений) </w:t>
            </w:r>
            <w:r w:rsidR="00810317" w:rsidRPr="00EE708B">
              <w:rPr>
                <w:sz w:val="16"/>
                <w:szCs w:val="16"/>
              </w:rPr>
              <w:t>в образовательных организациях</w:t>
            </w:r>
          </w:p>
          <w:p w:rsidR="00933CB7" w:rsidRPr="00EE708B" w:rsidRDefault="00933CB7" w:rsidP="00EE708B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A95664" w:rsidRPr="00EE708B" w:rsidRDefault="00A95664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:rsidR="00A95664" w:rsidRPr="00EE708B" w:rsidRDefault="00A95664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Отдел образования, общеобразовательные организации</w:t>
            </w:r>
          </w:p>
        </w:tc>
        <w:tc>
          <w:tcPr>
            <w:tcW w:w="850" w:type="dxa"/>
            <w:shd w:val="clear" w:color="auto" w:fill="auto"/>
          </w:tcPr>
          <w:p w:rsidR="00A95664" w:rsidRPr="00EE708B" w:rsidRDefault="00A95664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Бюджет МР</w:t>
            </w:r>
          </w:p>
          <w:p w:rsidR="00A95664" w:rsidRPr="00EE708B" w:rsidRDefault="00A95664" w:rsidP="00EE708B">
            <w:pPr>
              <w:pStyle w:val="Table"/>
              <w:rPr>
                <w:sz w:val="16"/>
                <w:szCs w:val="16"/>
              </w:rPr>
            </w:pPr>
          </w:p>
          <w:p w:rsidR="00A95664" w:rsidRPr="00EE708B" w:rsidRDefault="00A95664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Бюджет КО</w:t>
            </w:r>
          </w:p>
        </w:tc>
        <w:tc>
          <w:tcPr>
            <w:tcW w:w="851" w:type="dxa"/>
            <w:shd w:val="clear" w:color="auto" w:fill="auto"/>
          </w:tcPr>
          <w:p w:rsidR="00A95664" w:rsidRPr="00EE708B" w:rsidRDefault="006C08E4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275</w:t>
            </w:r>
            <w:r w:rsidR="003021A1" w:rsidRPr="00EE708B">
              <w:rPr>
                <w:sz w:val="16"/>
                <w:szCs w:val="16"/>
              </w:rPr>
              <w:t>,0</w:t>
            </w:r>
          </w:p>
          <w:p w:rsidR="003021A1" w:rsidRPr="00EE708B" w:rsidRDefault="003021A1" w:rsidP="00EE708B">
            <w:pPr>
              <w:pStyle w:val="Table"/>
              <w:rPr>
                <w:sz w:val="16"/>
                <w:szCs w:val="16"/>
              </w:rPr>
            </w:pPr>
          </w:p>
          <w:p w:rsidR="003021A1" w:rsidRPr="00EE708B" w:rsidRDefault="003021A1" w:rsidP="00EE708B">
            <w:pPr>
              <w:pStyle w:val="Table"/>
              <w:rPr>
                <w:sz w:val="16"/>
                <w:szCs w:val="16"/>
              </w:rPr>
            </w:pPr>
          </w:p>
          <w:p w:rsidR="003021A1" w:rsidRPr="00EE708B" w:rsidRDefault="003021A1" w:rsidP="00EE708B">
            <w:pPr>
              <w:pStyle w:val="Table"/>
              <w:rPr>
                <w:sz w:val="16"/>
                <w:szCs w:val="16"/>
              </w:rPr>
            </w:pPr>
          </w:p>
          <w:p w:rsidR="003021A1" w:rsidRPr="00EE708B" w:rsidRDefault="006C08E4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5225,0</w:t>
            </w:r>
          </w:p>
        </w:tc>
        <w:tc>
          <w:tcPr>
            <w:tcW w:w="708" w:type="dxa"/>
            <w:shd w:val="clear" w:color="auto" w:fill="auto"/>
          </w:tcPr>
          <w:p w:rsidR="00A95664" w:rsidRPr="00EE708B" w:rsidRDefault="003021A1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0</w:t>
            </w:r>
          </w:p>
          <w:p w:rsidR="0010327A" w:rsidRPr="00EE708B" w:rsidRDefault="0010327A" w:rsidP="00EE708B">
            <w:pPr>
              <w:pStyle w:val="Table"/>
              <w:rPr>
                <w:sz w:val="16"/>
                <w:szCs w:val="16"/>
              </w:rPr>
            </w:pPr>
          </w:p>
          <w:p w:rsidR="0010327A" w:rsidRPr="00EE708B" w:rsidRDefault="0010327A" w:rsidP="00EE708B">
            <w:pPr>
              <w:pStyle w:val="Table"/>
              <w:rPr>
                <w:sz w:val="16"/>
                <w:szCs w:val="16"/>
              </w:rPr>
            </w:pPr>
          </w:p>
          <w:p w:rsidR="0010327A" w:rsidRPr="00EE708B" w:rsidRDefault="0010327A" w:rsidP="00EE708B">
            <w:pPr>
              <w:pStyle w:val="Table"/>
              <w:rPr>
                <w:sz w:val="16"/>
                <w:szCs w:val="16"/>
              </w:rPr>
            </w:pPr>
          </w:p>
          <w:p w:rsidR="0010327A" w:rsidRPr="00EE708B" w:rsidRDefault="0010327A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95664" w:rsidRPr="00EE708B" w:rsidRDefault="006C08E4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275</w:t>
            </w:r>
            <w:r w:rsidR="002D2941" w:rsidRPr="00EE708B">
              <w:rPr>
                <w:sz w:val="16"/>
                <w:szCs w:val="16"/>
              </w:rPr>
              <w:t>,0</w:t>
            </w:r>
          </w:p>
          <w:p w:rsidR="006F6D0C" w:rsidRPr="00EE708B" w:rsidRDefault="006F6D0C" w:rsidP="00EE708B">
            <w:pPr>
              <w:pStyle w:val="Table"/>
              <w:rPr>
                <w:sz w:val="16"/>
                <w:szCs w:val="16"/>
              </w:rPr>
            </w:pPr>
          </w:p>
          <w:p w:rsidR="006F6D0C" w:rsidRPr="00EE708B" w:rsidRDefault="006F6D0C" w:rsidP="00EE708B">
            <w:pPr>
              <w:pStyle w:val="Table"/>
              <w:rPr>
                <w:sz w:val="16"/>
                <w:szCs w:val="16"/>
              </w:rPr>
            </w:pPr>
          </w:p>
          <w:p w:rsidR="006F6D0C" w:rsidRPr="00EE708B" w:rsidRDefault="006F6D0C" w:rsidP="00EE708B">
            <w:pPr>
              <w:pStyle w:val="Table"/>
              <w:rPr>
                <w:sz w:val="16"/>
                <w:szCs w:val="16"/>
              </w:rPr>
            </w:pPr>
          </w:p>
          <w:p w:rsidR="006F6D0C" w:rsidRPr="00EE708B" w:rsidRDefault="006C08E4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5225,0</w:t>
            </w:r>
          </w:p>
        </w:tc>
        <w:tc>
          <w:tcPr>
            <w:tcW w:w="709" w:type="dxa"/>
            <w:shd w:val="clear" w:color="auto" w:fill="auto"/>
          </w:tcPr>
          <w:p w:rsidR="006F6D0C" w:rsidRPr="00EE708B" w:rsidRDefault="006F6D0C" w:rsidP="00EE708B">
            <w:pPr>
              <w:pStyle w:val="Table"/>
              <w:rPr>
                <w:sz w:val="16"/>
                <w:szCs w:val="16"/>
              </w:rPr>
            </w:pPr>
          </w:p>
          <w:p w:rsidR="006F6D0C" w:rsidRPr="00EE708B" w:rsidRDefault="006F6D0C" w:rsidP="00EE708B">
            <w:pPr>
              <w:pStyle w:val="Table"/>
              <w:rPr>
                <w:sz w:val="16"/>
                <w:szCs w:val="16"/>
              </w:rPr>
            </w:pPr>
          </w:p>
          <w:p w:rsidR="006F6D0C" w:rsidRPr="00EE708B" w:rsidRDefault="006F6D0C" w:rsidP="00EE708B">
            <w:pPr>
              <w:pStyle w:val="Table"/>
              <w:rPr>
                <w:sz w:val="16"/>
                <w:szCs w:val="16"/>
              </w:rPr>
            </w:pPr>
          </w:p>
          <w:p w:rsidR="006F6D0C" w:rsidRPr="00EE708B" w:rsidRDefault="006F6D0C" w:rsidP="00EE708B">
            <w:pPr>
              <w:pStyle w:val="Table"/>
              <w:rPr>
                <w:sz w:val="16"/>
                <w:szCs w:val="16"/>
              </w:rPr>
            </w:pPr>
          </w:p>
          <w:p w:rsidR="006F6D0C" w:rsidRPr="00EE708B" w:rsidRDefault="006F6D0C" w:rsidP="00EE708B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5664" w:rsidRPr="00EE708B" w:rsidRDefault="00A95664" w:rsidP="00EE708B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A95664" w:rsidRPr="00EE708B" w:rsidRDefault="00A95664" w:rsidP="00EE708B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5664" w:rsidRPr="00EE708B" w:rsidRDefault="00A95664" w:rsidP="00EE708B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5664" w:rsidRPr="00EE708B" w:rsidRDefault="00A95664" w:rsidP="00EE708B">
            <w:pPr>
              <w:pStyle w:val="Table"/>
              <w:rPr>
                <w:sz w:val="16"/>
                <w:szCs w:val="16"/>
              </w:rPr>
            </w:pPr>
          </w:p>
        </w:tc>
      </w:tr>
      <w:tr w:rsidR="00A51BCE" w:rsidRPr="00EE708B" w:rsidTr="007B5814">
        <w:tc>
          <w:tcPr>
            <w:tcW w:w="426" w:type="dxa"/>
            <w:shd w:val="clear" w:color="auto" w:fill="auto"/>
          </w:tcPr>
          <w:p w:rsidR="00A51BCE" w:rsidRPr="00EE708B" w:rsidRDefault="00A51BCE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A51BCE" w:rsidRPr="00EE708B" w:rsidRDefault="00203C7C" w:rsidP="00EE708B">
            <w:pPr>
              <w:pStyle w:val="Table"/>
              <w:rPr>
                <w:sz w:val="16"/>
                <w:szCs w:val="16"/>
              </w:rPr>
            </w:pPr>
            <w:proofErr w:type="gramStart"/>
            <w:r w:rsidRPr="00EE708B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A51BCE" w:rsidRPr="00EE708B" w:rsidRDefault="00A51BCE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:rsidR="00A51BCE" w:rsidRPr="00EE708B" w:rsidRDefault="00A51BCE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Отдел образования, общеобразовательные организации</w:t>
            </w:r>
          </w:p>
        </w:tc>
        <w:tc>
          <w:tcPr>
            <w:tcW w:w="850" w:type="dxa"/>
            <w:shd w:val="clear" w:color="auto" w:fill="auto"/>
          </w:tcPr>
          <w:p w:rsidR="00A51BCE" w:rsidRPr="00EE708B" w:rsidRDefault="00A51BCE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Бюджет МР</w:t>
            </w:r>
          </w:p>
          <w:p w:rsidR="00A51BCE" w:rsidRPr="00EE708B" w:rsidRDefault="00A51BCE" w:rsidP="00EE708B">
            <w:pPr>
              <w:pStyle w:val="Table"/>
              <w:rPr>
                <w:sz w:val="16"/>
                <w:szCs w:val="16"/>
              </w:rPr>
            </w:pPr>
          </w:p>
          <w:p w:rsidR="00A51BCE" w:rsidRPr="00EE708B" w:rsidRDefault="00A51BCE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Бюджет КО</w:t>
            </w:r>
          </w:p>
        </w:tc>
        <w:tc>
          <w:tcPr>
            <w:tcW w:w="851" w:type="dxa"/>
            <w:shd w:val="clear" w:color="auto" w:fill="auto"/>
          </w:tcPr>
          <w:p w:rsidR="009766D7" w:rsidRPr="00EE708B" w:rsidRDefault="009766D7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3111,351</w:t>
            </w:r>
          </w:p>
          <w:p w:rsidR="009766D7" w:rsidRPr="00EE708B" w:rsidRDefault="009766D7" w:rsidP="00EE708B">
            <w:pPr>
              <w:pStyle w:val="Table"/>
              <w:rPr>
                <w:sz w:val="16"/>
                <w:szCs w:val="16"/>
              </w:rPr>
            </w:pPr>
          </w:p>
          <w:p w:rsidR="009766D7" w:rsidRPr="00EE708B" w:rsidRDefault="009766D7" w:rsidP="00EE708B">
            <w:pPr>
              <w:pStyle w:val="Table"/>
              <w:rPr>
                <w:sz w:val="16"/>
                <w:szCs w:val="16"/>
              </w:rPr>
            </w:pPr>
          </w:p>
          <w:p w:rsidR="00A51BCE" w:rsidRPr="00EE708B" w:rsidRDefault="009766D7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6388,752</w:t>
            </w:r>
          </w:p>
        </w:tc>
        <w:tc>
          <w:tcPr>
            <w:tcW w:w="708" w:type="dxa"/>
            <w:shd w:val="clear" w:color="auto" w:fill="auto"/>
          </w:tcPr>
          <w:p w:rsidR="0043182A" w:rsidRPr="00EE708B" w:rsidRDefault="000D2D94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766D7" w:rsidRPr="00EE708B" w:rsidRDefault="009766D7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3111,351</w:t>
            </w:r>
          </w:p>
          <w:p w:rsidR="009766D7" w:rsidRPr="00EE708B" w:rsidRDefault="009766D7" w:rsidP="00EE708B">
            <w:pPr>
              <w:pStyle w:val="Table"/>
              <w:rPr>
                <w:sz w:val="16"/>
                <w:szCs w:val="16"/>
              </w:rPr>
            </w:pPr>
          </w:p>
          <w:p w:rsidR="009766D7" w:rsidRPr="00EE708B" w:rsidRDefault="009766D7" w:rsidP="00EE708B">
            <w:pPr>
              <w:pStyle w:val="Table"/>
              <w:rPr>
                <w:sz w:val="16"/>
                <w:szCs w:val="16"/>
              </w:rPr>
            </w:pPr>
          </w:p>
          <w:p w:rsidR="00A51BCE" w:rsidRPr="00EE708B" w:rsidRDefault="009766D7" w:rsidP="00EE708B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6388,752</w:t>
            </w:r>
          </w:p>
        </w:tc>
        <w:tc>
          <w:tcPr>
            <w:tcW w:w="709" w:type="dxa"/>
            <w:shd w:val="clear" w:color="auto" w:fill="auto"/>
          </w:tcPr>
          <w:p w:rsidR="00A51BCE" w:rsidRPr="00EE708B" w:rsidRDefault="00A51BCE" w:rsidP="00EE708B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51BCE" w:rsidRPr="00EE708B" w:rsidRDefault="00A51BCE" w:rsidP="00EE708B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A51BCE" w:rsidRPr="00EE708B" w:rsidRDefault="00A51BCE" w:rsidP="00EE708B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51BCE" w:rsidRPr="00EE708B" w:rsidRDefault="00A51BCE" w:rsidP="00EE708B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51BCE" w:rsidRPr="00EE708B" w:rsidRDefault="00A51BCE" w:rsidP="00EE708B">
            <w:pPr>
              <w:pStyle w:val="Table"/>
              <w:rPr>
                <w:sz w:val="16"/>
                <w:szCs w:val="16"/>
              </w:rPr>
            </w:pPr>
          </w:p>
        </w:tc>
      </w:tr>
      <w:tr w:rsidR="00A24C68" w:rsidRPr="00EE708B" w:rsidTr="007B5814">
        <w:tc>
          <w:tcPr>
            <w:tcW w:w="426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b/>
                <w:sz w:val="16"/>
                <w:szCs w:val="16"/>
              </w:rPr>
            </w:pPr>
            <w:r w:rsidRPr="00EE708B">
              <w:rPr>
                <w:b/>
                <w:sz w:val="16"/>
                <w:szCs w:val="16"/>
              </w:rPr>
              <w:t>Всего по подпрограмме</w:t>
            </w:r>
          </w:p>
        </w:tc>
        <w:tc>
          <w:tcPr>
            <w:tcW w:w="708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24C68" w:rsidRPr="00EE708B" w:rsidRDefault="00212DB6" w:rsidP="00EE708B">
            <w:pPr>
              <w:pStyle w:val="Table"/>
              <w:rPr>
                <w:b/>
                <w:sz w:val="16"/>
                <w:szCs w:val="16"/>
              </w:rPr>
            </w:pPr>
            <w:r w:rsidRPr="00EE708B">
              <w:rPr>
                <w:b/>
                <w:sz w:val="16"/>
                <w:szCs w:val="16"/>
              </w:rPr>
              <w:t>2167865.252</w:t>
            </w:r>
          </w:p>
        </w:tc>
        <w:tc>
          <w:tcPr>
            <w:tcW w:w="708" w:type="dxa"/>
            <w:shd w:val="clear" w:color="auto" w:fill="auto"/>
          </w:tcPr>
          <w:p w:rsidR="00A24C68" w:rsidRPr="00EE708B" w:rsidRDefault="00305413" w:rsidP="00EE708B">
            <w:pPr>
              <w:pStyle w:val="Table"/>
              <w:rPr>
                <w:b/>
                <w:sz w:val="16"/>
                <w:szCs w:val="16"/>
              </w:rPr>
            </w:pPr>
            <w:r w:rsidRPr="00EE708B">
              <w:rPr>
                <w:b/>
                <w:sz w:val="16"/>
                <w:szCs w:val="16"/>
              </w:rPr>
              <w:t>304037,8</w:t>
            </w:r>
          </w:p>
        </w:tc>
        <w:tc>
          <w:tcPr>
            <w:tcW w:w="709" w:type="dxa"/>
            <w:shd w:val="clear" w:color="auto" w:fill="auto"/>
          </w:tcPr>
          <w:p w:rsidR="00A24C68" w:rsidRPr="00EE708B" w:rsidRDefault="00B46F5F" w:rsidP="00EE708B">
            <w:pPr>
              <w:pStyle w:val="Table"/>
              <w:rPr>
                <w:b/>
                <w:sz w:val="16"/>
                <w:szCs w:val="16"/>
              </w:rPr>
            </w:pPr>
            <w:r w:rsidRPr="00EE708B">
              <w:rPr>
                <w:b/>
                <w:sz w:val="16"/>
                <w:szCs w:val="16"/>
              </w:rPr>
              <w:t>314470.952</w:t>
            </w:r>
          </w:p>
        </w:tc>
        <w:tc>
          <w:tcPr>
            <w:tcW w:w="709" w:type="dxa"/>
            <w:shd w:val="clear" w:color="auto" w:fill="auto"/>
          </w:tcPr>
          <w:p w:rsidR="00A24C68" w:rsidRPr="00EE708B" w:rsidRDefault="0073615A" w:rsidP="00EE708B">
            <w:pPr>
              <w:pStyle w:val="Table"/>
              <w:rPr>
                <w:b/>
                <w:sz w:val="16"/>
                <w:szCs w:val="16"/>
              </w:rPr>
            </w:pPr>
            <w:r w:rsidRPr="00EE708B">
              <w:rPr>
                <w:b/>
                <w:sz w:val="16"/>
                <w:szCs w:val="16"/>
              </w:rPr>
              <w:t>304069,1</w:t>
            </w:r>
          </w:p>
        </w:tc>
        <w:tc>
          <w:tcPr>
            <w:tcW w:w="709" w:type="dxa"/>
            <w:shd w:val="clear" w:color="auto" w:fill="auto"/>
          </w:tcPr>
          <w:p w:rsidR="00A24C68" w:rsidRPr="00EE708B" w:rsidRDefault="0091777A" w:rsidP="00EE708B">
            <w:pPr>
              <w:pStyle w:val="Table"/>
              <w:rPr>
                <w:b/>
                <w:sz w:val="16"/>
                <w:szCs w:val="16"/>
              </w:rPr>
            </w:pPr>
            <w:r w:rsidRPr="00EE708B">
              <w:rPr>
                <w:b/>
                <w:sz w:val="16"/>
                <w:szCs w:val="16"/>
              </w:rPr>
              <w:t>306364,8</w:t>
            </w:r>
          </w:p>
        </w:tc>
        <w:tc>
          <w:tcPr>
            <w:tcW w:w="708" w:type="dxa"/>
            <w:shd w:val="clear" w:color="auto" w:fill="auto"/>
          </w:tcPr>
          <w:p w:rsidR="00A24C68" w:rsidRPr="00EE708B" w:rsidRDefault="003D6CBF" w:rsidP="00EE708B">
            <w:pPr>
              <w:pStyle w:val="Table"/>
              <w:rPr>
                <w:b/>
                <w:sz w:val="16"/>
                <w:szCs w:val="16"/>
              </w:rPr>
            </w:pPr>
            <w:r w:rsidRPr="00EE708B">
              <w:rPr>
                <w:b/>
                <w:sz w:val="16"/>
                <w:szCs w:val="16"/>
              </w:rPr>
              <w:t>312974,2</w:t>
            </w:r>
          </w:p>
        </w:tc>
        <w:tc>
          <w:tcPr>
            <w:tcW w:w="709" w:type="dxa"/>
            <w:shd w:val="clear" w:color="auto" w:fill="auto"/>
          </w:tcPr>
          <w:p w:rsidR="00A24C68" w:rsidRPr="00EE708B" w:rsidRDefault="001C5F31" w:rsidP="00EE708B">
            <w:pPr>
              <w:pStyle w:val="Table"/>
              <w:rPr>
                <w:b/>
                <w:sz w:val="16"/>
                <w:szCs w:val="16"/>
              </w:rPr>
            </w:pPr>
            <w:r w:rsidRPr="00EE708B">
              <w:rPr>
                <w:b/>
                <w:sz w:val="16"/>
                <w:szCs w:val="16"/>
              </w:rPr>
              <w:t>312974,2</w:t>
            </w:r>
          </w:p>
        </w:tc>
        <w:tc>
          <w:tcPr>
            <w:tcW w:w="709" w:type="dxa"/>
            <w:shd w:val="clear" w:color="auto" w:fill="auto"/>
          </w:tcPr>
          <w:p w:rsidR="00A24C68" w:rsidRPr="00EE708B" w:rsidRDefault="001C5F31" w:rsidP="00EE708B">
            <w:pPr>
              <w:pStyle w:val="Table"/>
              <w:rPr>
                <w:b/>
                <w:sz w:val="16"/>
                <w:szCs w:val="16"/>
              </w:rPr>
            </w:pPr>
            <w:r w:rsidRPr="00EE708B">
              <w:rPr>
                <w:b/>
                <w:sz w:val="16"/>
                <w:szCs w:val="16"/>
              </w:rPr>
              <w:t>312974,2</w:t>
            </w:r>
          </w:p>
        </w:tc>
      </w:tr>
      <w:tr w:rsidR="00A24C68" w:rsidRPr="00EE708B" w:rsidTr="007B5814">
        <w:tc>
          <w:tcPr>
            <w:tcW w:w="426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b/>
                <w:sz w:val="16"/>
                <w:szCs w:val="16"/>
              </w:rPr>
            </w:pPr>
            <w:r w:rsidRPr="00EE708B">
              <w:rPr>
                <w:b/>
                <w:sz w:val="16"/>
                <w:szCs w:val="16"/>
              </w:rPr>
              <w:t>в том числе: бюджет МР</w:t>
            </w:r>
          </w:p>
          <w:p w:rsidR="00A24C68" w:rsidRPr="00EE708B" w:rsidRDefault="00A24C68" w:rsidP="00EE708B">
            <w:pPr>
              <w:pStyle w:val="Table"/>
              <w:rPr>
                <w:b/>
                <w:sz w:val="16"/>
                <w:szCs w:val="16"/>
              </w:rPr>
            </w:pPr>
            <w:r w:rsidRPr="00EE708B">
              <w:rPr>
                <w:b/>
                <w:sz w:val="16"/>
                <w:szCs w:val="16"/>
              </w:rPr>
              <w:t xml:space="preserve">                       бюджет КО</w:t>
            </w:r>
          </w:p>
        </w:tc>
        <w:tc>
          <w:tcPr>
            <w:tcW w:w="708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24C68" w:rsidRPr="00EE708B" w:rsidRDefault="00CE6DD1" w:rsidP="00EE708B">
            <w:pPr>
              <w:pStyle w:val="Table"/>
              <w:rPr>
                <w:b/>
                <w:sz w:val="16"/>
                <w:szCs w:val="16"/>
              </w:rPr>
            </w:pPr>
            <w:r w:rsidRPr="00EE708B">
              <w:rPr>
                <w:b/>
                <w:sz w:val="16"/>
                <w:szCs w:val="16"/>
              </w:rPr>
              <w:t>380293,3</w:t>
            </w:r>
          </w:p>
          <w:p w:rsidR="00091E1C" w:rsidRPr="00EE708B" w:rsidRDefault="00091E1C" w:rsidP="00EE708B">
            <w:pPr>
              <w:pStyle w:val="Table"/>
              <w:rPr>
                <w:b/>
                <w:sz w:val="16"/>
                <w:szCs w:val="16"/>
              </w:rPr>
            </w:pPr>
          </w:p>
          <w:p w:rsidR="00091E1C" w:rsidRPr="00EE708B" w:rsidRDefault="00091E1C" w:rsidP="00EE708B">
            <w:pPr>
              <w:pStyle w:val="Table"/>
              <w:rPr>
                <w:b/>
                <w:sz w:val="16"/>
                <w:szCs w:val="16"/>
              </w:rPr>
            </w:pPr>
          </w:p>
          <w:p w:rsidR="00CE6DD1" w:rsidRPr="00EE708B" w:rsidRDefault="00DE3D33" w:rsidP="00EE708B">
            <w:pPr>
              <w:pStyle w:val="Table"/>
              <w:rPr>
                <w:b/>
                <w:sz w:val="16"/>
                <w:szCs w:val="16"/>
              </w:rPr>
            </w:pPr>
            <w:r w:rsidRPr="00EE708B">
              <w:rPr>
                <w:b/>
                <w:sz w:val="16"/>
                <w:szCs w:val="16"/>
              </w:rPr>
              <w:t>1787571.952</w:t>
            </w:r>
          </w:p>
        </w:tc>
        <w:tc>
          <w:tcPr>
            <w:tcW w:w="708" w:type="dxa"/>
            <w:shd w:val="clear" w:color="auto" w:fill="auto"/>
          </w:tcPr>
          <w:p w:rsidR="00A24C68" w:rsidRPr="00EE708B" w:rsidRDefault="00305413" w:rsidP="00EE708B">
            <w:pPr>
              <w:pStyle w:val="Table"/>
              <w:rPr>
                <w:b/>
                <w:sz w:val="16"/>
                <w:szCs w:val="16"/>
              </w:rPr>
            </w:pPr>
            <w:r w:rsidRPr="00EE708B">
              <w:rPr>
                <w:b/>
                <w:sz w:val="16"/>
                <w:szCs w:val="16"/>
              </w:rPr>
              <w:t>52623,5</w:t>
            </w:r>
          </w:p>
          <w:p w:rsidR="00091E1C" w:rsidRPr="00EE708B" w:rsidRDefault="00091E1C" w:rsidP="00EE708B">
            <w:pPr>
              <w:pStyle w:val="Table"/>
              <w:rPr>
                <w:b/>
                <w:sz w:val="16"/>
                <w:szCs w:val="16"/>
              </w:rPr>
            </w:pPr>
          </w:p>
          <w:p w:rsidR="00091E1C" w:rsidRPr="00EE708B" w:rsidRDefault="00091E1C" w:rsidP="00EE708B">
            <w:pPr>
              <w:pStyle w:val="Table"/>
              <w:rPr>
                <w:b/>
                <w:sz w:val="16"/>
                <w:szCs w:val="16"/>
              </w:rPr>
            </w:pPr>
          </w:p>
          <w:p w:rsidR="00A24C68" w:rsidRPr="00EE708B" w:rsidRDefault="00305413" w:rsidP="00EE708B">
            <w:pPr>
              <w:pStyle w:val="Table"/>
              <w:rPr>
                <w:b/>
                <w:color w:val="FF0000"/>
                <w:sz w:val="16"/>
                <w:szCs w:val="16"/>
              </w:rPr>
            </w:pPr>
            <w:r w:rsidRPr="00EE708B">
              <w:rPr>
                <w:b/>
                <w:sz w:val="16"/>
                <w:szCs w:val="16"/>
              </w:rPr>
              <w:t>251414,3</w:t>
            </w:r>
          </w:p>
        </w:tc>
        <w:tc>
          <w:tcPr>
            <w:tcW w:w="709" w:type="dxa"/>
            <w:shd w:val="clear" w:color="auto" w:fill="auto"/>
          </w:tcPr>
          <w:p w:rsidR="00A24C68" w:rsidRPr="00EE708B" w:rsidRDefault="007C18D5" w:rsidP="00EE708B">
            <w:pPr>
              <w:pStyle w:val="Table"/>
              <w:rPr>
                <w:b/>
                <w:sz w:val="16"/>
                <w:szCs w:val="16"/>
              </w:rPr>
            </w:pPr>
            <w:r w:rsidRPr="00EE708B">
              <w:rPr>
                <w:b/>
                <w:sz w:val="16"/>
                <w:szCs w:val="16"/>
              </w:rPr>
              <w:t>51400,1</w:t>
            </w:r>
          </w:p>
          <w:p w:rsidR="00091E1C" w:rsidRPr="00EE708B" w:rsidRDefault="00091E1C" w:rsidP="00EE708B">
            <w:pPr>
              <w:pStyle w:val="Table"/>
              <w:rPr>
                <w:b/>
                <w:sz w:val="16"/>
                <w:szCs w:val="16"/>
              </w:rPr>
            </w:pPr>
          </w:p>
          <w:p w:rsidR="00091E1C" w:rsidRPr="00EE708B" w:rsidRDefault="00091E1C" w:rsidP="00EE708B">
            <w:pPr>
              <w:pStyle w:val="Table"/>
              <w:rPr>
                <w:b/>
                <w:sz w:val="16"/>
                <w:szCs w:val="16"/>
              </w:rPr>
            </w:pPr>
          </w:p>
          <w:p w:rsidR="00A24C68" w:rsidRPr="00EE708B" w:rsidRDefault="009154FD" w:rsidP="00EE708B">
            <w:pPr>
              <w:pStyle w:val="Table"/>
              <w:rPr>
                <w:b/>
                <w:sz w:val="16"/>
                <w:szCs w:val="16"/>
              </w:rPr>
            </w:pPr>
            <w:r w:rsidRPr="00EE708B">
              <w:rPr>
                <w:b/>
                <w:sz w:val="16"/>
                <w:szCs w:val="16"/>
              </w:rPr>
              <w:t>263070.852</w:t>
            </w:r>
          </w:p>
        </w:tc>
        <w:tc>
          <w:tcPr>
            <w:tcW w:w="709" w:type="dxa"/>
            <w:shd w:val="clear" w:color="auto" w:fill="auto"/>
          </w:tcPr>
          <w:p w:rsidR="00A24C68" w:rsidRPr="00EE708B" w:rsidRDefault="0073615A" w:rsidP="00EE708B">
            <w:pPr>
              <w:pStyle w:val="Table"/>
              <w:rPr>
                <w:b/>
                <w:sz w:val="16"/>
                <w:szCs w:val="16"/>
              </w:rPr>
            </w:pPr>
            <w:r w:rsidRPr="00EE708B">
              <w:rPr>
                <w:b/>
                <w:sz w:val="16"/>
                <w:szCs w:val="16"/>
              </w:rPr>
              <w:t>52612,0</w:t>
            </w:r>
          </w:p>
          <w:p w:rsidR="00091E1C" w:rsidRPr="00EE708B" w:rsidRDefault="00091E1C" w:rsidP="00EE708B">
            <w:pPr>
              <w:pStyle w:val="Table"/>
              <w:rPr>
                <w:b/>
                <w:sz w:val="16"/>
                <w:szCs w:val="16"/>
              </w:rPr>
            </w:pPr>
          </w:p>
          <w:p w:rsidR="00091E1C" w:rsidRPr="00EE708B" w:rsidRDefault="00091E1C" w:rsidP="00EE708B">
            <w:pPr>
              <w:pStyle w:val="Table"/>
              <w:rPr>
                <w:b/>
                <w:sz w:val="16"/>
                <w:szCs w:val="16"/>
              </w:rPr>
            </w:pPr>
          </w:p>
          <w:p w:rsidR="00A24C68" w:rsidRPr="00EE708B" w:rsidRDefault="00E577A6" w:rsidP="00EE708B">
            <w:pPr>
              <w:pStyle w:val="Table"/>
              <w:rPr>
                <w:b/>
                <w:sz w:val="16"/>
                <w:szCs w:val="16"/>
              </w:rPr>
            </w:pPr>
            <w:r w:rsidRPr="00EE708B">
              <w:rPr>
                <w:b/>
                <w:sz w:val="16"/>
                <w:szCs w:val="16"/>
              </w:rPr>
              <w:t>251457,1</w:t>
            </w:r>
          </w:p>
        </w:tc>
        <w:tc>
          <w:tcPr>
            <w:tcW w:w="709" w:type="dxa"/>
            <w:shd w:val="clear" w:color="auto" w:fill="auto"/>
          </w:tcPr>
          <w:p w:rsidR="00A24C68" w:rsidRPr="00EE708B" w:rsidRDefault="0091777A" w:rsidP="00EE708B">
            <w:pPr>
              <w:pStyle w:val="Table"/>
              <w:rPr>
                <w:b/>
                <w:sz w:val="16"/>
                <w:szCs w:val="16"/>
              </w:rPr>
            </w:pPr>
            <w:r w:rsidRPr="00EE708B">
              <w:rPr>
                <w:b/>
                <w:sz w:val="16"/>
                <w:szCs w:val="16"/>
              </w:rPr>
              <w:t>54907,7</w:t>
            </w:r>
          </w:p>
          <w:p w:rsidR="00091E1C" w:rsidRPr="00EE708B" w:rsidRDefault="00091E1C" w:rsidP="00EE708B">
            <w:pPr>
              <w:pStyle w:val="Table"/>
              <w:rPr>
                <w:b/>
                <w:sz w:val="16"/>
                <w:szCs w:val="16"/>
              </w:rPr>
            </w:pPr>
          </w:p>
          <w:p w:rsidR="00091E1C" w:rsidRPr="00EE708B" w:rsidRDefault="00091E1C" w:rsidP="00EE708B">
            <w:pPr>
              <w:pStyle w:val="Table"/>
              <w:rPr>
                <w:b/>
                <w:sz w:val="16"/>
                <w:szCs w:val="16"/>
              </w:rPr>
            </w:pPr>
          </w:p>
          <w:p w:rsidR="00A24C68" w:rsidRPr="00EE708B" w:rsidRDefault="0091777A" w:rsidP="00EE708B">
            <w:pPr>
              <w:pStyle w:val="Table"/>
              <w:rPr>
                <w:b/>
                <w:sz w:val="16"/>
                <w:szCs w:val="16"/>
              </w:rPr>
            </w:pPr>
            <w:r w:rsidRPr="00EE708B">
              <w:rPr>
                <w:b/>
                <w:sz w:val="16"/>
                <w:szCs w:val="16"/>
              </w:rPr>
              <w:t>251457,1</w:t>
            </w:r>
          </w:p>
        </w:tc>
        <w:tc>
          <w:tcPr>
            <w:tcW w:w="708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b/>
                <w:sz w:val="16"/>
                <w:szCs w:val="16"/>
              </w:rPr>
            </w:pPr>
            <w:r w:rsidRPr="00EE708B">
              <w:rPr>
                <w:b/>
                <w:sz w:val="16"/>
                <w:szCs w:val="16"/>
              </w:rPr>
              <w:t>5</w:t>
            </w:r>
            <w:r w:rsidR="003D6CBF" w:rsidRPr="00EE708B">
              <w:rPr>
                <w:b/>
                <w:sz w:val="16"/>
                <w:szCs w:val="16"/>
              </w:rPr>
              <w:t>62</w:t>
            </w:r>
            <w:r w:rsidR="003C2437" w:rsidRPr="00EE708B">
              <w:rPr>
                <w:b/>
                <w:sz w:val="16"/>
                <w:szCs w:val="16"/>
              </w:rPr>
              <w:t>50,0</w:t>
            </w:r>
          </w:p>
          <w:p w:rsidR="00091E1C" w:rsidRPr="00EE708B" w:rsidRDefault="00091E1C" w:rsidP="00EE708B">
            <w:pPr>
              <w:pStyle w:val="Table"/>
              <w:rPr>
                <w:b/>
                <w:sz w:val="16"/>
                <w:szCs w:val="16"/>
              </w:rPr>
            </w:pPr>
          </w:p>
          <w:p w:rsidR="00091E1C" w:rsidRPr="00EE708B" w:rsidRDefault="00091E1C" w:rsidP="00EE708B">
            <w:pPr>
              <w:pStyle w:val="Table"/>
              <w:rPr>
                <w:b/>
                <w:sz w:val="16"/>
                <w:szCs w:val="16"/>
              </w:rPr>
            </w:pPr>
          </w:p>
          <w:p w:rsidR="00A24C68" w:rsidRPr="00EE708B" w:rsidRDefault="00A24C68" w:rsidP="00EE708B">
            <w:pPr>
              <w:pStyle w:val="Table"/>
              <w:rPr>
                <w:b/>
                <w:sz w:val="16"/>
                <w:szCs w:val="16"/>
              </w:rPr>
            </w:pPr>
            <w:r w:rsidRPr="00EE708B">
              <w:rPr>
                <w:b/>
                <w:sz w:val="16"/>
                <w:szCs w:val="16"/>
              </w:rPr>
              <w:t>2</w:t>
            </w:r>
            <w:r w:rsidR="00A46355" w:rsidRPr="00EE708B">
              <w:rPr>
                <w:b/>
                <w:sz w:val="16"/>
                <w:szCs w:val="16"/>
              </w:rPr>
              <w:t>5</w:t>
            </w:r>
            <w:r w:rsidRPr="00EE708B">
              <w:rPr>
                <w:b/>
                <w:sz w:val="16"/>
                <w:szCs w:val="16"/>
              </w:rPr>
              <w:t>67</w:t>
            </w:r>
            <w:r w:rsidR="003C2437" w:rsidRPr="00EE708B">
              <w:rPr>
                <w:b/>
                <w:sz w:val="16"/>
                <w:szCs w:val="16"/>
              </w:rPr>
              <w:t>24</w:t>
            </w:r>
            <w:r w:rsidRPr="00EE708B">
              <w:rPr>
                <w:b/>
                <w:sz w:val="16"/>
                <w:szCs w:val="16"/>
              </w:rPr>
              <w:t>,2</w:t>
            </w:r>
          </w:p>
        </w:tc>
        <w:tc>
          <w:tcPr>
            <w:tcW w:w="709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b/>
                <w:sz w:val="16"/>
                <w:szCs w:val="16"/>
              </w:rPr>
            </w:pPr>
            <w:r w:rsidRPr="00EE708B">
              <w:rPr>
                <w:b/>
                <w:sz w:val="16"/>
                <w:szCs w:val="16"/>
              </w:rPr>
              <w:t>5</w:t>
            </w:r>
            <w:r w:rsidR="001C5F31" w:rsidRPr="00EE708B">
              <w:rPr>
                <w:b/>
                <w:sz w:val="16"/>
                <w:szCs w:val="16"/>
              </w:rPr>
              <w:t>62</w:t>
            </w:r>
            <w:r w:rsidR="003C2437" w:rsidRPr="00EE708B">
              <w:rPr>
                <w:b/>
                <w:sz w:val="16"/>
                <w:szCs w:val="16"/>
              </w:rPr>
              <w:t>50,0</w:t>
            </w:r>
          </w:p>
          <w:p w:rsidR="00091E1C" w:rsidRPr="00EE708B" w:rsidRDefault="00091E1C" w:rsidP="00EE708B">
            <w:pPr>
              <w:pStyle w:val="Table"/>
              <w:rPr>
                <w:b/>
                <w:sz w:val="16"/>
                <w:szCs w:val="16"/>
              </w:rPr>
            </w:pPr>
          </w:p>
          <w:p w:rsidR="00091E1C" w:rsidRPr="00EE708B" w:rsidRDefault="00091E1C" w:rsidP="00EE708B">
            <w:pPr>
              <w:pStyle w:val="Table"/>
              <w:rPr>
                <w:b/>
                <w:sz w:val="16"/>
                <w:szCs w:val="16"/>
              </w:rPr>
            </w:pPr>
          </w:p>
          <w:p w:rsidR="00A24C68" w:rsidRPr="00EE708B" w:rsidRDefault="00A24C68" w:rsidP="00EE708B">
            <w:pPr>
              <w:pStyle w:val="Table"/>
              <w:rPr>
                <w:b/>
                <w:sz w:val="16"/>
                <w:szCs w:val="16"/>
              </w:rPr>
            </w:pPr>
            <w:r w:rsidRPr="00EE708B">
              <w:rPr>
                <w:b/>
                <w:sz w:val="16"/>
                <w:szCs w:val="16"/>
              </w:rPr>
              <w:t>2</w:t>
            </w:r>
            <w:r w:rsidR="00A46355" w:rsidRPr="00EE708B">
              <w:rPr>
                <w:b/>
                <w:sz w:val="16"/>
                <w:szCs w:val="16"/>
              </w:rPr>
              <w:t>5</w:t>
            </w:r>
            <w:r w:rsidRPr="00EE708B">
              <w:rPr>
                <w:b/>
                <w:sz w:val="16"/>
                <w:szCs w:val="16"/>
              </w:rPr>
              <w:t>67</w:t>
            </w:r>
            <w:r w:rsidR="003C2437" w:rsidRPr="00EE708B">
              <w:rPr>
                <w:b/>
                <w:sz w:val="16"/>
                <w:szCs w:val="16"/>
              </w:rPr>
              <w:t>24</w:t>
            </w:r>
            <w:r w:rsidRPr="00EE708B">
              <w:rPr>
                <w:b/>
                <w:sz w:val="16"/>
                <w:szCs w:val="16"/>
              </w:rPr>
              <w:t>,2</w:t>
            </w:r>
          </w:p>
        </w:tc>
        <w:tc>
          <w:tcPr>
            <w:tcW w:w="709" w:type="dxa"/>
            <w:shd w:val="clear" w:color="auto" w:fill="auto"/>
          </w:tcPr>
          <w:p w:rsidR="00A24C68" w:rsidRPr="00EE708B" w:rsidRDefault="00A24C68" w:rsidP="00EE708B">
            <w:pPr>
              <w:pStyle w:val="Table"/>
              <w:rPr>
                <w:b/>
                <w:sz w:val="16"/>
                <w:szCs w:val="16"/>
              </w:rPr>
            </w:pPr>
            <w:r w:rsidRPr="00EE708B">
              <w:rPr>
                <w:b/>
                <w:sz w:val="16"/>
                <w:szCs w:val="16"/>
              </w:rPr>
              <w:t>5</w:t>
            </w:r>
            <w:r w:rsidR="001C5F31" w:rsidRPr="00EE708B">
              <w:rPr>
                <w:b/>
                <w:sz w:val="16"/>
                <w:szCs w:val="16"/>
              </w:rPr>
              <w:t>62</w:t>
            </w:r>
            <w:r w:rsidR="003C2437" w:rsidRPr="00EE708B">
              <w:rPr>
                <w:b/>
                <w:sz w:val="16"/>
                <w:szCs w:val="16"/>
              </w:rPr>
              <w:t>50,0</w:t>
            </w:r>
          </w:p>
          <w:p w:rsidR="005F3411" w:rsidRPr="00EE708B" w:rsidRDefault="005F3411" w:rsidP="00EE708B">
            <w:pPr>
              <w:pStyle w:val="Table"/>
              <w:rPr>
                <w:b/>
                <w:sz w:val="16"/>
                <w:szCs w:val="16"/>
              </w:rPr>
            </w:pPr>
          </w:p>
          <w:p w:rsidR="00091E1C" w:rsidRPr="00EE708B" w:rsidRDefault="00091E1C" w:rsidP="00EE708B">
            <w:pPr>
              <w:pStyle w:val="Table"/>
              <w:rPr>
                <w:b/>
                <w:sz w:val="16"/>
                <w:szCs w:val="16"/>
              </w:rPr>
            </w:pPr>
          </w:p>
          <w:p w:rsidR="00A24C68" w:rsidRPr="00EE708B" w:rsidRDefault="00A24C68" w:rsidP="00EE708B">
            <w:pPr>
              <w:pStyle w:val="Table"/>
              <w:rPr>
                <w:b/>
                <w:sz w:val="16"/>
                <w:szCs w:val="16"/>
              </w:rPr>
            </w:pPr>
            <w:r w:rsidRPr="00EE708B">
              <w:rPr>
                <w:b/>
                <w:sz w:val="16"/>
                <w:szCs w:val="16"/>
              </w:rPr>
              <w:t>2</w:t>
            </w:r>
            <w:r w:rsidR="00A46355" w:rsidRPr="00EE708B">
              <w:rPr>
                <w:b/>
                <w:sz w:val="16"/>
                <w:szCs w:val="16"/>
              </w:rPr>
              <w:t>5</w:t>
            </w:r>
            <w:r w:rsidR="003C2437" w:rsidRPr="00EE708B">
              <w:rPr>
                <w:b/>
                <w:sz w:val="16"/>
                <w:szCs w:val="16"/>
              </w:rPr>
              <w:t>6724,2</w:t>
            </w:r>
          </w:p>
        </w:tc>
      </w:tr>
    </w:tbl>
    <w:p w:rsidR="0074604B" w:rsidRDefault="0074604B" w:rsidP="00D3694D"/>
    <w:p w:rsidR="00B5067E" w:rsidRDefault="00EE708B" w:rsidP="00EE708B">
      <w:pPr>
        <w:pStyle w:val="a4"/>
        <w:ind w:left="0"/>
      </w:pPr>
      <w:r>
        <w:t>2.</w:t>
      </w:r>
      <w:proofErr w:type="gramStart"/>
      <w:r w:rsidR="0025358F">
        <w:t>Контроль за</w:t>
      </w:r>
      <w:proofErr w:type="gramEnd"/>
      <w:r w:rsidR="0025358F">
        <w:t xml:space="preserve"> исполнением настоящего постановления возложить на заместителя главы администрации муниципального района О.В. Игнатову.</w:t>
      </w:r>
    </w:p>
    <w:p w:rsidR="0025358F" w:rsidRDefault="00EE708B" w:rsidP="00EE708B">
      <w:pPr>
        <w:pStyle w:val="a4"/>
        <w:ind w:left="0"/>
      </w:pPr>
      <w:r>
        <w:t>3.</w:t>
      </w:r>
      <w:r w:rsidR="0025358F">
        <w:t xml:space="preserve">Настоящее постановление </w:t>
      </w:r>
      <w:proofErr w:type="gramStart"/>
      <w:r w:rsidR="0025358F">
        <w:t>вступает в силу с момента его подписания и подлежит</w:t>
      </w:r>
      <w:proofErr w:type="gramEnd"/>
      <w:r w:rsidR="0025358F">
        <w:t xml:space="preserve"> официальному опубликованию.</w:t>
      </w:r>
    </w:p>
    <w:p w:rsidR="0074604B" w:rsidRDefault="0074604B" w:rsidP="00D3694D"/>
    <w:p w:rsidR="0074604B" w:rsidRDefault="0074604B" w:rsidP="00D3694D"/>
    <w:p w:rsidR="00D3694D" w:rsidRPr="00D3694D" w:rsidRDefault="00D3694D" w:rsidP="00EE708B">
      <w:pPr>
        <w:ind w:firstLine="0"/>
        <w:jc w:val="left"/>
      </w:pPr>
      <w:r w:rsidRPr="00D3694D">
        <w:t>Глава администрации</w:t>
      </w:r>
    </w:p>
    <w:p w:rsidR="00D3694D" w:rsidRPr="00D3694D" w:rsidRDefault="00D3694D" w:rsidP="00EE708B">
      <w:pPr>
        <w:ind w:firstLine="0"/>
        <w:jc w:val="left"/>
        <w:rPr>
          <w:b/>
        </w:rPr>
      </w:pPr>
      <w:r w:rsidRPr="00D3694D">
        <w:t>муниципального района                                                                    Д.М.</w:t>
      </w:r>
      <w:r w:rsidR="00EE708B">
        <w:t xml:space="preserve"> </w:t>
      </w:r>
      <w:r w:rsidRPr="00D3694D">
        <w:t>Аганичев</w:t>
      </w:r>
    </w:p>
    <w:p w:rsidR="00EE708B" w:rsidRDefault="00EE708B" w:rsidP="00D3694D">
      <w:pPr>
        <w:tabs>
          <w:tab w:val="left" w:pos="7655"/>
        </w:tabs>
      </w:pPr>
    </w:p>
    <w:p w:rsidR="00EE708B" w:rsidRDefault="00EE708B" w:rsidP="00D3694D">
      <w:pPr>
        <w:tabs>
          <w:tab w:val="left" w:pos="7655"/>
        </w:tabs>
      </w:pPr>
    </w:p>
    <w:sectPr w:rsidR="00EE708B" w:rsidSect="00ED5D8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1F96"/>
    <w:multiLevelType w:val="multilevel"/>
    <w:tmpl w:val="704A24F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375325FB"/>
    <w:multiLevelType w:val="multilevel"/>
    <w:tmpl w:val="B0762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0624321"/>
    <w:multiLevelType w:val="multilevel"/>
    <w:tmpl w:val="36EA2D10"/>
    <w:lvl w:ilvl="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6764DB9"/>
    <w:multiLevelType w:val="multilevel"/>
    <w:tmpl w:val="5F3ABE36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5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5">
    <w:nsid w:val="76586046"/>
    <w:multiLevelType w:val="multilevel"/>
    <w:tmpl w:val="38A8E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characterSpacingControl w:val="doNotCompress"/>
  <w:compat/>
  <w:rsids>
    <w:rsidRoot w:val="00C07C8F"/>
    <w:rsid w:val="000000CD"/>
    <w:rsid w:val="0000110C"/>
    <w:rsid w:val="000020C1"/>
    <w:rsid w:val="000055DA"/>
    <w:rsid w:val="00006732"/>
    <w:rsid w:val="00010899"/>
    <w:rsid w:val="00011057"/>
    <w:rsid w:val="000112C9"/>
    <w:rsid w:val="00013B1C"/>
    <w:rsid w:val="000142E7"/>
    <w:rsid w:val="00014996"/>
    <w:rsid w:val="000176F9"/>
    <w:rsid w:val="0002178D"/>
    <w:rsid w:val="000233E1"/>
    <w:rsid w:val="00024ACA"/>
    <w:rsid w:val="00027C5A"/>
    <w:rsid w:val="000338F7"/>
    <w:rsid w:val="00033B1D"/>
    <w:rsid w:val="0004193F"/>
    <w:rsid w:val="000462D1"/>
    <w:rsid w:val="000530C6"/>
    <w:rsid w:val="00053B98"/>
    <w:rsid w:val="00062A0A"/>
    <w:rsid w:val="000669EF"/>
    <w:rsid w:val="00071DC6"/>
    <w:rsid w:val="00083ABE"/>
    <w:rsid w:val="00085667"/>
    <w:rsid w:val="00086620"/>
    <w:rsid w:val="000918C0"/>
    <w:rsid w:val="00091E1C"/>
    <w:rsid w:val="00095467"/>
    <w:rsid w:val="00097DCB"/>
    <w:rsid w:val="000B5639"/>
    <w:rsid w:val="000C47CC"/>
    <w:rsid w:val="000C6041"/>
    <w:rsid w:val="000D1057"/>
    <w:rsid w:val="000D2D94"/>
    <w:rsid w:val="000D449A"/>
    <w:rsid w:val="000D4526"/>
    <w:rsid w:val="000D54F3"/>
    <w:rsid w:val="000D7132"/>
    <w:rsid w:val="000E3BF4"/>
    <w:rsid w:val="000E3C07"/>
    <w:rsid w:val="000E4CF9"/>
    <w:rsid w:val="000E5793"/>
    <w:rsid w:val="000E67EF"/>
    <w:rsid w:val="000F2318"/>
    <w:rsid w:val="000F2D34"/>
    <w:rsid w:val="00100854"/>
    <w:rsid w:val="0010327A"/>
    <w:rsid w:val="00111FB8"/>
    <w:rsid w:val="001224DB"/>
    <w:rsid w:val="00122A90"/>
    <w:rsid w:val="00125C3B"/>
    <w:rsid w:val="00127B3C"/>
    <w:rsid w:val="001321E0"/>
    <w:rsid w:val="00132E2D"/>
    <w:rsid w:val="0013338D"/>
    <w:rsid w:val="001351BF"/>
    <w:rsid w:val="00140BE0"/>
    <w:rsid w:val="001502A9"/>
    <w:rsid w:val="0015148B"/>
    <w:rsid w:val="00155778"/>
    <w:rsid w:val="00155FF9"/>
    <w:rsid w:val="00161BAD"/>
    <w:rsid w:val="00163E2B"/>
    <w:rsid w:val="00166B71"/>
    <w:rsid w:val="00167AD8"/>
    <w:rsid w:val="00174632"/>
    <w:rsid w:val="0017668E"/>
    <w:rsid w:val="001867B7"/>
    <w:rsid w:val="001A0AED"/>
    <w:rsid w:val="001A7BDE"/>
    <w:rsid w:val="001B1F86"/>
    <w:rsid w:val="001B4F19"/>
    <w:rsid w:val="001B6BFF"/>
    <w:rsid w:val="001C098E"/>
    <w:rsid w:val="001C17CA"/>
    <w:rsid w:val="001C335F"/>
    <w:rsid w:val="001C5F31"/>
    <w:rsid w:val="001D6CAE"/>
    <w:rsid w:val="001E4196"/>
    <w:rsid w:val="001E4311"/>
    <w:rsid w:val="001F07AD"/>
    <w:rsid w:val="001F0AB0"/>
    <w:rsid w:val="001F3C7A"/>
    <w:rsid w:val="001F585E"/>
    <w:rsid w:val="001F7204"/>
    <w:rsid w:val="00201B81"/>
    <w:rsid w:val="00203C7C"/>
    <w:rsid w:val="0021078B"/>
    <w:rsid w:val="00212DB6"/>
    <w:rsid w:val="00221EB9"/>
    <w:rsid w:val="00233DEB"/>
    <w:rsid w:val="00237BB6"/>
    <w:rsid w:val="00241AF4"/>
    <w:rsid w:val="002422EF"/>
    <w:rsid w:val="002462DF"/>
    <w:rsid w:val="002527BE"/>
    <w:rsid w:val="0025358F"/>
    <w:rsid w:val="00260B31"/>
    <w:rsid w:val="00260CDD"/>
    <w:rsid w:val="002611D9"/>
    <w:rsid w:val="00262ADA"/>
    <w:rsid w:val="00273BE8"/>
    <w:rsid w:val="00277757"/>
    <w:rsid w:val="00277AC0"/>
    <w:rsid w:val="002815E5"/>
    <w:rsid w:val="00291780"/>
    <w:rsid w:val="0029492D"/>
    <w:rsid w:val="002C474D"/>
    <w:rsid w:val="002D2941"/>
    <w:rsid w:val="002D31F2"/>
    <w:rsid w:val="002D5CE6"/>
    <w:rsid w:val="002D6177"/>
    <w:rsid w:val="002E4479"/>
    <w:rsid w:val="002F13C5"/>
    <w:rsid w:val="002F2769"/>
    <w:rsid w:val="002F36B9"/>
    <w:rsid w:val="003021A1"/>
    <w:rsid w:val="00305413"/>
    <w:rsid w:val="003157BA"/>
    <w:rsid w:val="00315940"/>
    <w:rsid w:val="00322431"/>
    <w:rsid w:val="0032250B"/>
    <w:rsid w:val="00322592"/>
    <w:rsid w:val="00330918"/>
    <w:rsid w:val="003463D6"/>
    <w:rsid w:val="00350ED5"/>
    <w:rsid w:val="0036735D"/>
    <w:rsid w:val="00370400"/>
    <w:rsid w:val="003744BD"/>
    <w:rsid w:val="003761BD"/>
    <w:rsid w:val="003909C6"/>
    <w:rsid w:val="00392E3F"/>
    <w:rsid w:val="003A12EB"/>
    <w:rsid w:val="003A2364"/>
    <w:rsid w:val="003A2E7F"/>
    <w:rsid w:val="003A7954"/>
    <w:rsid w:val="003B3DD4"/>
    <w:rsid w:val="003C2437"/>
    <w:rsid w:val="003D6564"/>
    <w:rsid w:val="003D6CBF"/>
    <w:rsid w:val="003E55D1"/>
    <w:rsid w:val="003E7062"/>
    <w:rsid w:val="003F2C96"/>
    <w:rsid w:val="00401355"/>
    <w:rsid w:val="00413E9F"/>
    <w:rsid w:val="004163FE"/>
    <w:rsid w:val="00422959"/>
    <w:rsid w:val="004242D5"/>
    <w:rsid w:val="004314F1"/>
    <w:rsid w:val="0043182A"/>
    <w:rsid w:val="00432214"/>
    <w:rsid w:val="00432DFF"/>
    <w:rsid w:val="00432E84"/>
    <w:rsid w:val="00445A99"/>
    <w:rsid w:val="004554F0"/>
    <w:rsid w:val="00461929"/>
    <w:rsid w:val="0046799A"/>
    <w:rsid w:val="0047002C"/>
    <w:rsid w:val="00483C84"/>
    <w:rsid w:val="00483FBB"/>
    <w:rsid w:val="004856EC"/>
    <w:rsid w:val="004870BB"/>
    <w:rsid w:val="00492F9E"/>
    <w:rsid w:val="00495EF0"/>
    <w:rsid w:val="004A215A"/>
    <w:rsid w:val="004A3C12"/>
    <w:rsid w:val="004A54F8"/>
    <w:rsid w:val="004C6106"/>
    <w:rsid w:val="004D1641"/>
    <w:rsid w:val="004D52FC"/>
    <w:rsid w:val="004E47E7"/>
    <w:rsid w:val="004F3363"/>
    <w:rsid w:val="004F43E6"/>
    <w:rsid w:val="004F4939"/>
    <w:rsid w:val="004F6BC1"/>
    <w:rsid w:val="005050D1"/>
    <w:rsid w:val="00525250"/>
    <w:rsid w:val="00526735"/>
    <w:rsid w:val="005335C5"/>
    <w:rsid w:val="00533DA9"/>
    <w:rsid w:val="00535858"/>
    <w:rsid w:val="00541DB7"/>
    <w:rsid w:val="0054635E"/>
    <w:rsid w:val="005517B4"/>
    <w:rsid w:val="00554A59"/>
    <w:rsid w:val="00564D85"/>
    <w:rsid w:val="005738C8"/>
    <w:rsid w:val="0057743E"/>
    <w:rsid w:val="0058347E"/>
    <w:rsid w:val="00590228"/>
    <w:rsid w:val="0059259A"/>
    <w:rsid w:val="00592AB9"/>
    <w:rsid w:val="00595760"/>
    <w:rsid w:val="0059592B"/>
    <w:rsid w:val="00595F55"/>
    <w:rsid w:val="00597BBF"/>
    <w:rsid w:val="005A1E51"/>
    <w:rsid w:val="005B095C"/>
    <w:rsid w:val="005B72F5"/>
    <w:rsid w:val="005C113B"/>
    <w:rsid w:val="005C423B"/>
    <w:rsid w:val="005D12BB"/>
    <w:rsid w:val="005D1586"/>
    <w:rsid w:val="005D48A2"/>
    <w:rsid w:val="005D7943"/>
    <w:rsid w:val="005D7C66"/>
    <w:rsid w:val="005E437D"/>
    <w:rsid w:val="005E53B4"/>
    <w:rsid w:val="005E75C4"/>
    <w:rsid w:val="005F19B8"/>
    <w:rsid w:val="005F1AE1"/>
    <w:rsid w:val="005F3411"/>
    <w:rsid w:val="00604F2A"/>
    <w:rsid w:val="00611263"/>
    <w:rsid w:val="00615D10"/>
    <w:rsid w:val="00626666"/>
    <w:rsid w:val="00626D8A"/>
    <w:rsid w:val="006315FE"/>
    <w:rsid w:val="006336D3"/>
    <w:rsid w:val="0064155D"/>
    <w:rsid w:val="00643615"/>
    <w:rsid w:val="0065122C"/>
    <w:rsid w:val="00652AB9"/>
    <w:rsid w:val="0066573F"/>
    <w:rsid w:val="006657AE"/>
    <w:rsid w:val="00671832"/>
    <w:rsid w:val="00674F9D"/>
    <w:rsid w:val="00677060"/>
    <w:rsid w:val="006811D5"/>
    <w:rsid w:val="00696277"/>
    <w:rsid w:val="006A0761"/>
    <w:rsid w:val="006B0B4A"/>
    <w:rsid w:val="006B6021"/>
    <w:rsid w:val="006C08E4"/>
    <w:rsid w:val="006C3DF5"/>
    <w:rsid w:val="006D10B1"/>
    <w:rsid w:val="006D71FB"/>
    <w:rsid w:val="006E0851"/>
    <w:rsid w:val="006E1067"/>
    <w:rsid w:val="006F6D0C"/>
    <w:rsid w:val="00707298"/>
    <w:rsid w:val="007119A8"/>
    <w:rsid w:val="00721618"/>
    <w:rsid w:val="0073604D"/>
    <w:rsid w:val="0073615A"/>
    <w:rsid w:val="007372EA"/>
    <w:rsid w:val="00740B57"/>
    <w:rsid w:val="007425F1"/>
    <w:rsid w:val="0074293D"/>
    <w:rsid w:val="0074604B"/>
    <w:rsid w:val="00746622"/>
    <w:rsid w:val="00747957"/>
    <w:rsid w:val="00754302"/>
    <w:rsid w:val="0075452A"/>
    <w:rsid w:val="00755D94"/>
    <w:rsid w:val="00757350"/>
    <w:rsid w:val="00760449"/>
    <w:rsid w:val="00765853"/>
    <w:rsid w:val="00783C27"/>
    <w:rsid w:val="007A2729"/>
    <w:rsid w:val="007B13D1"/>
    <w:rsid w:val="007B3582"/>
    <w:rsid w:val="007B3EF7"/>
    <w:rsid w:val="007B5106"/>
    <w:rsid w:val="007B5814"/>
    <w:rsid w:val="007B6063"/>
    <w:rsid w:val="007B6FA9"/>
    <w:rsid w:val="007B75CC"/>
    <w:rsid w:val="007B7F78"/>
    <w:rsid w:val="007C18D5"/>
    <w:rsid w:val="007C377D"/>
    <w:rsid w:val="007C3FE5"/>
    <w:rsid w:val="007C4BA7"/>
    <w:rsid w:val="007C58CE"/>
    <w:rsid w:val="007D413D"/>
    <w:rsid w:val="007D4156"/>
    <w:rsid w:val="007D4BBE"/>
    <w:rsid w:val="007E31C4"/>
    <w:rsid w:val="007E7E41"/>
    <w:rsid w:val="007F1226"/>
    <w:rsid w:val="007F2179"/>
    <w:rsid w:val="008075A8"/>
    <w:rsid w:val="00810317"/>
    <w:rsid w:val="0081231A"/>
    <w:rsid w:val="0081296E"/>
    <w:rsid w:val="00814576"/>
    <w:rsid w:val="00816F72"/>
    <w:rsid w:val="00824BD1"/>
    <w:rsid w:val="00827791"/>
    <w:rsid w:val="00830637"/>
    <w:rsid w:val="008346D3"/>
    <w:rsid w:val="00834916"/>
    <w:rsid w:val="0083691F"/>
    <w:rsid w:val="008505FB"/>
    <w:rsid w:val="0086495D"/>
    <w:rsid w:val="008665B5"/>
    <w:rsid w:val="00871D1A"/>
    <w:rsid w:val="00872E5D"/>
    <w:rsid w:val="00872ECE"/>
    <w:rsid w:val="00876A9B"/>
    <w:rsid w:val="00877704"/>
    <w:rsid w:val="00883941"/>
    <w:rsid w:val="0088551A"/>
    <w:rsid w:val="00886B36"/>
    <w:rsid w:val="00893978"/>
    <w:rsid w:val="00897918"/>
    <w:rsid w:val="008B1A3C"/>
    <w:rsid w:val="008B393C"/>
    <w:rsid w:val="008B5343"/>
    <w:rsid w:val="008B6EA5"/>
    <w:rsid w:val="008C1F58"/>
    <w:rsid w:val="008C2116"/>
    <w:rsid w:val="008C527B"/>
    <w:rsid w:val="008D4D5A"/>
    <w:rsid w:val="008E3AE6"/>
    <w:rsid w:val="008E6DD5"/>
    <w:rsid w:val="008E738F"/>
    <w:rsid w:val="008F1D11"/>
    <w:rsid w:val="008F201B"/>
    <w:rsid w:val="008F689E"/>
    <w:rsid w:val="0090208A"/>
    <w:rsid w:val="00902C3B"/>
    <w:rsid w:val="00906986"/>
    <w:rsid w:val="00906DD5"/>
    <w:rsid w:val="00907DF7"/>
    <w:rsid w:val="00914E1C"/>
    <w:rsid w:val="009154FD"/>
    <w:rsid w:val="0091626E"/>
    <w:rsid w:val="0091777A"/>
    <w:rsid w:val="009205E1"/>
    <w:rsid w:val="00926963"/>
    <w:rsid w:val="00926B16"/>
    <w:rsid w:val="00926C09"/>
    <w:rsid w:val="00932FFB"/>
    <w:rsid w:val="00933512"/>
    <w:rsid w:val="00933CB7"/>
    <w:rsid w:val="00940D0A"/>
    <w:rsid w:val="00942AEF"/>
    <w:rsid w:val="00943536"/>
    <w:rsid w:val="0095601F"/>
    <w:rsid w:val="009565EF"/>
    <w:rsid w:val="00961E33"/>
    <w:rsid w:val="00970903"/>
    <w:rsid w:val="00970A8F"/>
    <w:rsid w:val="009766D7"/>
    <w:rsid w:val="00982F32"/>
    <w:rsid w:val="00997A6D"/>
    <w:rsid w:val="009A0D8A"/>
    <w:rsid w:val="009B246A"/>
    <w:rsid w:val="009B3065"/>
    <w:rsid w:val="009B3120"/>
    <w:rsid w:val="009B5A60"/>
    <w:rsid w:val="009B5FFC"/>
    <w:rsid w:val="009B7205"/>
    <w:rsid w:val="009C3E31"/>
    <w:rsid w:val="009C58A0"/>
    <w:rsid w:val="009C59C0"/>
    <w:rsid w:val="009C6215"/>
    <w:rsid w:val="009C6287"/>
    <w:rsid w:val="009C6FC2"/>
    <w:rsid w:val="009D07B7"/>
    <w:rsid w:val="009D0DB7"/>
    <w:rsid w:val="009D28C1"/>
    <w:rsid w:val="009D7BA8"/>
    <w:rsid w:val="009E6B4A"/>
    <w:rsid w:val="009F2A8F"/>
    <w:rsid w:val="009F5412"/>
    <w:rsid w:val="00A020AE"/>
    <w:rsid w:val="00A05775"/>
    <w:rsid w:val="00A05C38"/>
    <w:rsid w:val="00A07E5D"/>
    <w:rsid w:val="00A13000"/>
    <w:rsid w:val="00A162E6"/>
    <w:rsid w:val="00A20ECF"/>
    <w:rsid w:val="00A2480D"/>
    <w:rsid w:val="00A24C68"/>
    <w:rsid w:val="00A317B3"/>
    <w:rsid w:val="00A322FC"/>
    <w:rsid w:val="00A34DA7"/>
    <w:rsid w:val="00A37480"/>
    <w:rsid w:val="00A44A76"/>
    <w:rsid w:val="00A46355"/>
    <w:rsid w:val="00A51BCE"/>
    <w:rsid w:val="00A5337D"/>
    <w:rsid w:val="00A553D6"/>
    <w:rsid w:val="00A62942"/>
    <w:rsid w:val="00A6535C"/>
    <w:rsid w:val="00A84591"/>
    <w:rsid w:val="00A90900"/>
    <w:rsid w:val="00A95664"/>
    <w:rsid w:val="00AA3EE7"/>
    <w:rsid w:val="00AA6757"/>
    <w:rsid w:val="00AB43D3"/>
    <w:rsid w:val="00AB7D4A"/>
    <w:rsid w:val="00AC497E"/>
    <w:rsid w:val="00AD08A2"/>
    <w:rsid w:val="00AE3531"/>
    <w:rsid w:val="00AF38E3"/>
    <w:rsid w:val="00B0034C"/>
    <w:rsid w:val="00B172C8"/>
    <w:rsid w:val="00B172FE"/>
    <w:rsid w:val="00B308AE"/>
    <w:rsid w:val="00B32233"/>
    <w:rsid w:val="00B3427A"/>
    <w:rsid w:val="00B361F4"/>
    <w:rsid w:val="00B369EB"/>
    <w:rsid w:val="00B42676"/>
    <w:rsid w:val="00B46F5F"/>
    <w:rsid w:val="00B5067E"/>
    <w:rsid w:val="00B51F4F"/>
    <w:rsid w:val="00B5453F"/>
    <w:rsid w:val="00B61F1B"/>
    <w:rsid w:val="00B81D3A"/>
    <w:rsid w:val="00B84DA4"/>
    <w:rsid w:val="00B9041E"/>
    <w:rsid w:val="00B93E61"/>
    <w:rsid w:val="00B94EDA"/>
    <w:rsid w:val="00BA1F81"/>
    <w:rsid w:val="00BA3766"/>
    <w:rsid w:val="00BA55EB"/>
    <w:rsid w:val="00BC28B4"/>
    <w:rsid w:val="00BC5D15"/>
    <w:rsid w:val="00BC68DF"/>
    <w:rsid w:val="00BD2EE8"/>
    <w:rsid w:val="00BD4F10"/>
    <w:rsid w:val="00BD7F99"/>
    <w:rsid w:val="00BE1E3F"/>
    <w:rsid w:val="00BF5256"/>
    <w:rsid w:val="00C0328A"/>
    <w:rsid w:val="00C03AC2"/>
    <w:rsid w:val="00C0504E"/>
    <w:rsid w:val="00C05A3B"/>
    <w:rsid w:val="00C07BC0"/>
    <w:rsid w:val="00C07C8F"/>
    <w:rsid w:val="00C12A08"/>
    <w:rsid w:val="00C34D39"/>
    <w:rsid w:val="00C45BDB"/>
    <w:rsid w:val="00C46801"/>
    <w:rsid w:val="00C47F56"/>
    <w:rsid w:val="00C572EF"/>
    <w:rsid w:val="00C600FC"/>
    <w:rsid w:val="00C666F7"/>
    <w:rsid w:val="00C8498C"/>
    <w:rsid w:val="00C853E2"/>
    <w:rsid w:val="00C8596D"/>
    <w:rsid w:val="00C907FF"/>
    <w:rsid w:val="00C90E24"/>
    <w:rsid w:val="00C96CB8"/>
    <w:rsid w:val="00CA0461"/>
    <w:rsid w:val="00CA290B"/>
    <w:rsid w:val="00CA4745"/>
    <w:rsid w:val="00CB2209"/>
    <w:rsid w:val="00CB4322"/>
    <w:rsid w:val="00CC0043"/>
    <w:rsid w:val="00CC2914"/>
    <w:rsid w:val="00CC3752"/>
    <w:rsid w:val="00CC5ED4"/>
    <w:rsid w:val="00CD3233"/>
    <w:rsid w:val="00CD50EE"/>
    <w:rsid w:val="00CD6302"/>
    <w:rsid w:val="00CD741C"/>
    <w:rsid w:val="00CE0E8B"/>
    <w:rsid w:val="00CE6080"/>
    <w:rsid w:val="00CE6DD1"/>
    <w:rsid w:val="00CF0087"/>
    <w:rsid w:val="00CF0A91"/>
    <w:rsid w:val="00CF3D26"/>
    <w:rsid w:val="00CF5AF3"/>
    <w:rsid w:val="00CF7170"/>
    <w:rsid w:val="00D041F8"/>
    <w:rsid w:val="00D14564"/>
    <w:rsid w:val="00D1547D"/>
    <w:rsid w:val="00D20701"/>
    <w:rsid w:val="00D267EF"/>
    <w:rsid w:val="00D344D0"/>
    <w:rsid w:val="00D3694D"/>
    <w:rsid w:val="00D453E8"/>
    <w:rsid w:val="00D467D8"/>
    <w:rsid w:val="00D51028"/>
    <w:rsid w:val="00D61915"/>
    <w:rsid w:val="00D7360C"/>
    <w:rsid w:val="00D7670C"/>
    <w:rsid w:val="00D77D1C"/>
    <w:rsid w:val="00D836FA"/>
    <w:rsid w:val="00D900A5"/>
    <w:rsid w:val="00DA1E1C"/>
    <w:rsid w:val="00DA2E72"/>
    <w:rsid w:val="00DA43CD"/>
    <w:rsid w:val="00DA6806"/>
    <w:rsid w:val="00DC7596"/>
    <w:rsid w:val="00DD0697"/>
    <w:rsid w:val="00DD1767"/>
    <w:rsid w:val="00DD25BC"/>
    <w:rsid w:val="00DD36E9"/>
    <w:rsid w:val="00DE1CEA"/>
    <w:rsid w:val="00DE3D33"/>
    <w:rsid w:val="00DE54AF"/>
    <w:rsid w:val="00DF4629"/>
    <w:rsid w:val="00DF5165"/>
    <w:rsid w:val="00DF647C"/>
    <w:rsid w:val="00E039B2"/>
    <w:rsid w:val="00E0457E"/>
    <w:rsid w:val="00E055F0"/>
    <w:rsid w:val="00E13D76"/>
    <w:rsid w:val="00E35EA4"/>
    <w:rsid w:val="00E363B3"/>
    <w:rsid w:val="00E43C99"/>
    <w:rsid w:val="00E44EE4"/>
    <w:rsid w:val="00E569B5"/>
    <w:rsid w:val="00E577A6"/>
    <w:rsid w:val="00E6111D"/>
    <w:rsid w:val="00E61F18"/>
    <w:rsid w:val="00E675C8"/>
    <w:rsid w:val="00E72C73"/>
    <w:rsid w:val="00E74717"/>
    <w:rsid w:val="00E8477E"/>
    <w:rsid w:val="00E8554F"/>
    <w:rsid w:val="00E85E82"/>
    <w:rsid w:val="00E93409"/>
    <w:rsid w:val="00E93418"/>
    <w:rsid w:val="00EA13EE"/>
    <w:rsid w:val="00EA57A8"/>
    <w:rsid w:val="00EB46BB"/>
    <w:rsid w:val="00EB5092"/>
    <w:rsid w:val="00EB7AD1"/>
    <w:rsid w:val="00EC5A17"/>
    <w:rsid w:val="00ED4512"/>
    <w:rsid w:val="00ED5D8B"/>
    <w:rsid w:val="00ED650A"/>
    <w:rsid w:val="00EE33EB"/>
    <w:rsid w:val="00EE708B"/>
    <w:rsid w:val="00EF11FC"/>
    <w:rsid w:val="00EF5CEA"/>
    <w:rsid w:val="00F02065"/>
    <w:rsid w:val="00F10E4D"/>
    <w:rsid w:val="00F21961"/>
    <w:rsid w:val="00F223B8"/>
    <w:rsid w:val="00F24C48"/>
    <w:rsid w:val="00F368B6"/>
    <w:rsid w:val="00F50CE8"/>
    <w:rsid w:val="00F5654F"/>
    <w:rsid w:val="00F622C4"/>
    <w:rsid w:val="00F6267E"/>
    <w:rsid w:val="00F630FE"/>
    <w:rsid w:val="00F6340A"/>
    <w:rsid w:val="00F64B85"/>
    <w:rsid w:val="00F705D6"/>
    <w:rsid w:val="00F73593"/>
    <w:rsid w:val="00F8014E"/>
    <w:rsid w:val="00F816DE"/>
    <w:rsid w:val="00F843B6"/>
    <w:rsid w:val="00F84D96"/>
    <w:rsid w:val="00F86AD9"/>
    <w:rsid w:val="00F95916"/>
    <w:rsid w:val="00F973A4"/>
    <w:rsid w:val="00FA4CA4"/>
    <w:rsid w:val="00FA5E49"/>
    <w:rsid w:val="00FB5A13"/>
    <w:rsid w:val="00FB5D5B"/>
    <w:rsid w:val="00FB5EED"/>
    <w:rsid w:val="00FC24E1"/>
    <w:rsid w:val="00FC4EC4"/>
    <w:rsid w:val="00FD0880"/>
    <w:rsid w:val="00FD0F9F"/>
    <w:rsid w:val="00FE0640"/>
    <w:rsid w:val="00FE1961"/>
    <w:rsid w:val="00FE566C"/>
    <w:rsid w:val="00FE6CC3"/>
    <w:rsid w:val="00FF0AC0"/>
    <w:rsid w:val="00FF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72E5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72E5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72E5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72E5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72E5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872E5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72E5D"/>
  </w:style>
  <w:style w:type="character" w:customStyle="1" w:styleId="10">
    <w:name w:val="Заголовок 1 Знак"/>
    <w:basedOn w:val="a0"/>
    <w:link w:val="1"/>
    <w:rsid w:val="00ED5D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ED5D8B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21">
    <w:name w:val="Основной текст (2)_"/>
    <w:link w:val="22"/>
    <w:rsid w:val="00ED5D8B"/>
    <w:rPr>
      <w:shd w:val="clear" w:color="auto" w:fill="FFFFFF"/>
    </w:rPr>
  </w:style>
  <w:style w:type="character" w:customStyle="1" w:styleId="210pt">
    <w:name w:val="Основной текст (2) + 10 pt"/>
    <w:rsid w:val="00ED5D8B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D5D8B"/>
    <w:pPr>
      <w:widowControl w:val="0"/>
      <w:shd w:val="clear" w:color="auto" w:fill="FFFFFF"/>
      <w:spacing w:before="300" w:after="600" w:line="0" w:lineRule="atLeast"/>
      <w:ind w:hanging="3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3694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694D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a3">
    <w:name w:val="Машинопись"/>
    <w:rsid w:val="00D3694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5D48A2"/>
    <w:pPr>
      <w:ind w:left="720"/>
      <w:contextualSpacing/>
    </w:pPr>
  </w:style>
  <w:style w:type="paragraph" w:customStyle="1" w:styleId="ConsPlusCell">
    <w:name w:val="ConsPlusCell"/>
    <w:uiPriority w:val="99"/>
    <w:rsid w:val="00EE33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11">
    <w:name w:val="Без интервала1"/>
    <w:rsid w:val="00EE33E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EE33EB"/>
    <w:pPr>
      <w:ind w:left="720"/>
      <w:contextualSpacing/>
    </w:pPr>
  </w:style>
  <w:style w:type="paragraph" w:customStyle="1" w:styleId="ConsPlusNormal">
    <w:name w:val="ConsPlusNormal"/>
    <w:rsid w:val="00EE33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127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"/>
    <w:qFormat/>
    <w:rsid w:val="00827791"/>
    <w:pPr>
      <w:ind w:left="720"/>
    </w:pPr>
    <w:rPr>
      <w:rFonts w:eastAsia="Calibri"/>
    </w:rPr>
  </w:style>
  <w:style w:type="paragraph" w:customStyle="1" w:styleId="31">
    <w:name w:val="Абзац списка3"/>
    <w:basedOn w:val="a"/>
    <w:qFormat/>
    <w:rsid w:val="005B095C"/>
    <w:pPr>
      <w:ind w:left="720"/>
    </w:pPr>
    <w:rPr>
      <w:rFonts w:eastAsia="Calibri"/>
    </w:rPr>
  </w:style>
  <w:style w:type="paragraph" w:customStyle="1" w:styleId="Default">
    <w:name w:val="Default"/>
    <w:rsid w:val="00933C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">
    <w:name w:val="HTML Variable"/>
    <w:aliases w:val="!Ссылки в документе"/>
    <w:basedOn w:val="a0"/>
    <w:rsid w:val="00872E5D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872E5D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basedOn w:val="a0"/>
    <w:link w:val="a6"/>
    <w:semiHidden/>
    <w:rsid w:val="00872E5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872E5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872E5D"/>
    <w:rPr>
      <w:color w:val="0000FF"/>
      <w:u w:val="none"/>
    </w:rPr>
  </w:style>
  <w:style w:type="paragraph" w:customStyle="1" w:styleId="Application">
    <w:name w:val="Application!Приложение"/>
    <w:rsid w:val="00872E5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72E5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72E5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72E5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872E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5bbaa4fe-6785-49dc-9629-e1657fdf3e55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bd-registr2:8081/content/act/4eb5822e-9b09-4a24-b16f-750499b0eb4f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d-registr2:8081/content/act/5bbaa4fe-6785-49dc-9629-e1657fdf3e55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5bbaa4fe-6785-49dc-9629-e1657fdf3e55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13939-6F12-487E-A859-B8985F9A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18</TotalTime>
  <Pages>6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2020-08-17T11:40:00Z</cp:lastPrinted>
  <dcterms:created xsi:type="dcterms:W3CDTF">2020-08-17T12:20:00Z</dcterms:created>
  <dcterms:modified xsi:type="dcterms:W3CDTF">2020-08-17T12:38:00Z</dcterms:modified>
</cp:coreProperties>
</file>